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60"/>
      </w:tblGrid>
      <w:tr w:rsidR="001C0875" w:rsidRPr="00AB0313" w:rsidTr="00C60D09">
        <w:trPr>
          <w:cantSplit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75" w:rsidRPr="00E851FA" w:rsidRDefault="001C0875" w:rsidP="00C621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C0875" w:rsidRPr="00AB0313" w:rsidTr="00C60D09">
        <w:trPr>
          <w:cantSplit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1C0875" w:rsidRPr="00AB0313" w:rsidRDefault="001C0875" w:rsidP="00C621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0313">
              <w:rPr>
                <w:rFonts w:ascii="Times New Roman" w:hAnsi="Times New Roman"/>
                <w:sz w:val="18"/>
                <w:szCs w:val="18"/>
              </w:rPr>
              <w:t>(наименование организации)</w:t>
            </w:r>
          </w:p>
        </w:tc>
      </w:tr>
    </w:tbl>
    <w:p w:rsidR="001C0875" w:rsidRPr="00AB0313" w:rsidRDefault="001C0875" w:rsidP="00C621E5">
      <w:pPr>
        <w:spacing w:after="0" w:line="240" w:lineRule="auto"/>
        <w:rPr>
          <w:rFonts w:ascii="Times New Roman" w:hAnsi="Times New Roman"/>
        </w:rPr>
      </w:pPr>
    </w:p>
    <w:p w:rsidR="001C0875" w:rsidRPr="00AB0313" w:rsidRDefault="001C0875" w:rsidP="00C621E5">
      <w:pPr>
        <w:spacing w:after="0" w:line="240" w:lineRule="auto"/>
        <w:rPr>
          <w:rFonts w:ascii="Times New Roman" w:hAnsi="Times New Roman"/>
        </w:rPr>
      </w:pPr>
    </w:p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120"/>
        <w:gridCol w:w="1672"/>
        <w:gridCol w:w="1568"/>
      </w:tblGrid>
      <w:tr w:rsidR="001C0875" w:rsidRPr="00AB0313" w:rsidTr="00853FAA">
        <w:trPr>
          <w:trHeight w:val="471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1C0875" w:rsidRPr="00AB0313" w:rsidRDefault="001C0875" w:rsidP="00C621E5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1C0875" w:rsidRPr="00AB0313" w:rsidRDefault="001C0875" w:rsidP="00C6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313">
              <w:rPr>
                <w:rFonts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568" w:type="dxa"/>
            <w:vAlign w:val="center"/>
          </w:tcPr>
          <w:p w:rsidR="001C0875" w:rsidRPr="00AB0313" w:rsidRDefault="001C0875" w:rsidP="00C6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313">
              <w:rPr>
                <w:rFonts w:ascii="Times New Roman" w:hAnsi="Times New Roman"/>
                <w:sz w:val="20"/>
                <w:szCs w:val="20"/>
              </w:rPr>
              <w:t>Дата составления</w:t>
            </w:r>
          </w:p>
        </w:tc>
      </w:tr>
      <w:tr w:rsidR="001C0875" w:rsidRPr="00AB0313" w:rsidTr="00C621E5">
        <w:trPr>
          <w:trHeight w:val="356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875" w:rsidRPr="00AB0313" w:rsidRDefault="001C0875" w:rsidP="00C621E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Pr="00AB0313">
              <w:rPr>
                <w:rFonts w:ascii="Times New Roman" w:hAnsi="Times New Roman"/>
                <w:b/>
                <w:bCs/>
                <w:sz w:val="24"/>
                <w:szCs w:val="24"/>
              </w:rPr>
              <w:t>АКТ</w:t>
            </w:r>
          </w:p>
        </w:tc>
        <w:tc>
          <w:tcPr>
            <w:tcW w:w="1672" w:type="dxa"/>
            <w:vAlign w:val="center"/>
          </w:tcPr>
          <w:p w:rsidR="001C0875" w:rsidRPr="00E851FA" w:rsidRDefault="001C0875" w:rsidP="00C621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1C0875" w:rsidRPr="00E851FA" w:rsidRDefault="001C0875" w:rsidP="00C621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1C0875" w:rsidRPr="001B5445" w:rsidRDefault="001C0875" w:rsidP="00C621E5">
      <w:pPr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1C0875" w:rsidRPr="00AB0313" w:rsidRDefault="001C0875" w:rsidP="00C621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0313">
        <w:rPr>
          <w:rFonts w:ascii="Times New Roman" w:hAnsi="Times New Roman"/>
          <w:b/>
          <w:bCs/>
          <w:sz w:val="24"/>
          <w:szCs w:val="24"/>
        </w:rPr>
        <w:t>о непредоставлении работником письменного объяснения</w:t>
      </w:r>
    </w:p>
    <w:p w:rsidR="001C0875" w:rsidRDefault="001C0875" w:rsidP="00C621E5">
      <w:pPr>
        <w:spacing w:after="0" w:line="240" w:lineRule="auto"/>
        <w:rPr>
          <w:rFonts w:ascii="Times New Roman" w:hAnsi="Times New Roman"/>
        </w:rPr>
      </w:pPr>
    </w:p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00"/>
        <w:gridCol w:w="7560"/>
      </w:tblGrid>
      <w:tr w:rsidR="001C0875" w:rsidRPr="00AB0313" w:rsidTr="005E6CB2">
        <w:trPr>
          <w:trHeight w:val="471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875" w:rsidRPr="005E6CB2" w:rsidRDefault="001C0875" w:rsidP="005B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CB2">
              <w:rPr>
                <w:rFonts w:ascii="Times New Roman" w:hAnsi="Times New Roman"/>
                <w:sz w:val="24"/>
                <w:szCs w:val="24"/>
              </w:rPr>
              <w:t>Мною,</w:t>
            </w:r>
          </w:p>
        </w:tc>
        <w:tc>
          <w:tcPr>
            <w:tcW w:w="7560" w:type="dxa"/>
            <w:tcBorders>
              <w:top w:val="nil"/>
              <w:left w:val="nil"/>
              <w:right w:val="nil"/>
            </w:tcBorders>
            <w:vAlign w:val="center"/>
          </w:tcPr>
          <w:p w:rsidR="001C0875" w:rsidRPr="005E6CB2" w:rsidRDefault="001C0875" w:rsidP="005E6CB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C0875" w:rsidRPr="00E851FA" w:rsidTr="005E6CB2">
        <w:trPr>
          <w:trHeight w:val="35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875" w:rsidRPr="00E851FA" w:rsidRDefault="001C0875" w:rsidP="0070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560" w:type="dxa"/>
            <w:tcBorders>
              <w:left w:val="nil"/>
              <w:bottom w:val="nil"/>
              <w:right w:val="nil"/>
            </w:tcBorders>
            <w:vAlign w:val="center"/>
          </w:tcPr>
          <w:p w:rsidR="001C0875" w:rsidRPr="005E6CB2" w:rsidRDefault="001C0875" w:rsidP="00702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6CB2">
              <w:rPr>
                <w:rFonts w:ascii="Times New Roman" w:hAnsi="Times New Roman"/>
                <w:bCs/>
                <w:sz w:val="16"/>
                <w:szCs w:val="16"/>
              </w:rPr>
              <w:t>(должность, фамилия, имя, отчество)</w:t>
            </w:r>
          </w:p>
        </w:tc>
      </w:tr>
    </w:tbl>
    <w:p w:rsidR="001C0875" w:rsidRDefault="001C0875" w:rsidP="00C621E5">
      <w:pPr>
        <w:spacing w:after="0" w:line="240" w:lineRule="auto"/>
        <w:rPr>
          <w:rFonts w:ascii="Times New Roman" w:hAnsi="Times New Roman"/>
        </w:rPr>
      </w:pPr>
    </w:p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00"/>
        <w:gridCol w:w="7560"/>
      </w:tblGrid>
      <w:tr w:rsidR="001C0875" w:rsidRPr="005E6CB2" w:rsidTr="00077979">
        <w:trPr>
          <w:trHeight w:val="471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875" w:rsidRPr="005E6CB2" w:rsidRDefault="001C0875" w:rsidP="005B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присутствии:</w:t>
            </w:r>
          </w:p>
        </w:tc>
        <w:tc>
          <w:tcPr>
            <w:tcW w:w="7560" w:type="dxa"/>
            <w:tcBorders>
              <w:top w:val="nil"/>
              <w:left w:val="nil"/>
              <w:right w:val="nil"/>
            </w:tcBorders>
            <w:vAlign w:val="center"/>
          </w:tcPr>
          <w:p w:rsidR="001C0875" w:rsidRPr="005E6CB2" w:rsidRDefault="001C0875" w:rsidP="00702D5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C0875" w:rsidRPr="005E6CB2" w:rsidTr="00077979">
        <w:trPr>
          <w:trHeight w:val="35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875" w:rsidRPr="00E851FA" w:rsidRDefault="001C0875" w:rsidP="0070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560" w:type="dxa"/>
            <w:tcBorders>
              <w:left w:val="nil"/>
              <w:bottom w:val="nil"/>
              <w:right w:val="nil"/>
            </w:tcBorders>
            <w:vAlign w:val="center"/>
          </w:tcPr>
          <w:p w:rsidR="001C0875" w:rsidRPr="005E6CB2" w:rsidRDefault="001C0875" w:rsidP="00702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6CB2">
              <w:rPr>
                <w:rFonts w:ascii="Times New Roman" w:hAnsi="Times New Roman"/>
                <w:bCs/>
                <w:sz w:val="16"/>
                <w:szCs w:val="16"/>
              </w:rPr>
              <w:t>(должность, фамилия, имя, отчество)</w:t>
            </w:r>
          </w:p>
        </w:tc>
      </w:tr>
      <w:tr w:rsidR="001C0875" w:rsidRPr="005E6CB2" w:rsidTr="00077979">
        <w:trPr>
          <w:trHeight w:val="35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875" w:rsidRPr="00077979" w:rsidRDefault="001C0875" w:rsidP="0070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875" w:rsidRPr="00077979" w:rsidRDefault="001C0875" w:rsidP="0007797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C0875" w:rsidRPr="005E6CB2" w:rsidTr="00077979">
        <w:trPr>
          <w:trHeight w:val="35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875" w:rsidRPr="00E851FA" w:rsidRDefault="001C0875" w:rsidP="0070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560" w:type="dxa"/>
            <w:tcBorders>
              <w:left w:val="nil"/>
              <w:bottom w:val="nil"/>
              <w:right w:val="nil"/>
            </w:tcBorders>
            <w:vAlign w:val="center"/>
          </w:tcPr>
          <w:p w:rsidR="001C0875" w:rsidRPr="005E6CB2" w:rsidRDefault="001C0875" w:rsidP="00702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6CB2">
              <w:rPr>
                <w:rFonts w:ascii="Times New Roman" w:hAnsi="Times New Roman"/>
                <w:bCs/>
                <w:sz w:val="16"/>
                <w:szCs w:val="16"/>
              </w:rPr>
              <w:t>(должность, фамилия, имя, отчество)</w:t>
            </w:r>
          </w:p>
        </w:tc>
      </w:tr>
    </w:tbl>
    <w:p w:rsidR="001C0875" w:rsidRDefault="001C0875" w:rsidP="00C6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75" w:rsidRPr="00AB0313" w:rsidRDefault="001C0875" w:rsidP="00C6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8820"/>
      </w:tblGrid>
      <w:tr w:rsidR="001C0875" w:rsidRPr="00AB0313" w:rsidTr="00853FAA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875" w:rsidRPr="00AB0313" w:rsidRDefault="001C0875" w:rsidP="00C621E5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AB0313">
              <w:rPr>
                <w:sz w:val="24"/>
                <w:szCs w:val="24"/>
              </w:rPr>
              <w:t>В</w:t>
            </w:r>
          </w:p>
        </w:tc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1C0875" w:rsidRPr="00E851FA" w:rsidRDefault="001C0875" w:rsidP="00E31CD1">
            <w:pPr>
              <w:pStyle w:val="Header"/>
              <w:tabs>
                <w:tab w:val="clear" w:pos="4153"/>
                <w:tab w:val="clear" w:pos="8306"/>
              </w:tabs>
              <w:rPr>
                <w:b/>
                <w:color w:val="FF0000"/>
                <w:sz w:val="24"/>
                <w:szCs w:val="24"/>
              </w:rPr>
            </w:pPr>
          </w:p>
        </w:tc>
      </w:tr>
      <w:tr w:rsidR="001C0875" w:rsidRPr="00AB0313" w:rsidTr="00EF0712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875" w:rsidRPr="00AB0313" w:rsidRDefault="001C0875" w:rsidP="00C621E5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8820" w:type="dxa"/>
            <w:tcBorders>
              <w:left w:val="nil"/>
              <w:bottom w:val="nil"/>
              <w:right w:val="nil"/>
            </w:tcBorders>
            <w:vAlign w:val="center"/>
          </w:tcPr>
          <w:p w:rsidR="001C0875" w:rsidRPr="00EF0712" w:rsidRDefault="001C0875" w:rsidP="00C621E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EF0712">
              <w:rPr>
                <w:sz w:val="16"/>
                <w:szCs w:val="16"/>
              </w:rPr>
              <w:t>(указать сведения по составлению акта: № помещения / кабинета либо иное место, адрес и время составления)</w:t>
            </w:r>
          </w:p>
        </w:tc>
      </w:tr>
      <w:tr w:rsidR="001C0875" w:rsidRPr="00AB0313" w:rsidTr="00EF0712">
        <w:trPr>
          <w:cantSplit/>
        </w:trPr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C0875" w:rsidRPr="00E851FA" w:rsidRDefault="001C0875" w:rsidP="00E31CD1">
            <w:pPr>
              <w:pStyle w:val="Header"/>
              <w:tabs>
                <w:tab w:val="clear" w:pos="4153"/>
                <w:tab w:val="clear" w:pos="8306"/>
              </w:tabs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1C0875" w:rsidRPr="00AB0313" w:rsidRDefault="001C0875" w:rsidP="00C6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00"/>
        <w:gridCol w:w="180"/>
        <w:gridCol w:w="540"/>
        <w:gridCol w:w="180"/>
        <w:gridCol w:w="1620"/>
        <w:gridCol w:w="477"/>
        <w:gridCol w:w="603"/>
        <w:gridCol w:w="1260"/>
      </w:tblGrid>
      <w:tr w:rsidR="001C0875" w:rsidRPr="00961E30" w:rsidTr="00EF0712">
        <w:trPr>
          <w:cantSplit/>
          <w:trHeight w:val="332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C0875" w:rsidRPr="00145A69" w:rsidRDefault="001C0875" w:rsidP="00C62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13">
              <w:rPr>
                <w:rFonts w:ascii="Times New Roman" w:hAnsi="Times New Roman"/>
                <w:sz w:val="24"/>
                <w:szCs w:val="24"/>
              </w:rPr>
              <w:t>Составлен настоящий акт о том, что: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1C0875" w:rsidRPr="00961E30" w:rsidRDefault="001C0875" w:rsidP="00C621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E30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75" w:rsidRPr="00961E30" w:rsidRDefault="001C0875" w:rsidP="00C621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1C0875" w:rsidRPr="00961E30" w:rsidRDefault="001C0875" w:rsidP="00C621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E30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75" w:rsidRPr="00BF57A2" w:rsidRDefault="001C0875" w:rsidP="00C621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1C0875" w:rsidRPr="00961E30" w:rsidRDefault="001C0875" w:rsidP="00C621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E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75" w:rsidRPr="00BF57A2" w:rsidRDefault="001C0875" w:rsidP="00C621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C0875" w:rsidRPr="00961E30" w:rsidRDefault="001C0875" w:rsidP="00C621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</w:p>
        </w:tc>
      </w:tr>
      <w:tr w:rsidR="001C0875" w:rsidRPr="00961E30" w:rsidTr="00EF0712">
        <w:trPr>
          <w:cantSplit/>
          <w:trHeight w:val="332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C0875" w:rsidRPr="00961E30" w:rsidRDefault="001C0875" w:rsidP="00C621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0875" w:rsidRPr="00EF0712" w:rsidRDefault="001C0875" w:rsidP="00C621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F0712">
              <w:rPr>
                <w:rFonts w:ascii="Times New Roman" w:hAnsi="Times New Roman"/>
                <w:sz w:val="16"/>
                <w:szCs w:val="16"/>
              </w:rPr>
              <w:t xml:space="preserve">(указать дату затребования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от работника письменного </w:t>
            </w:r>
            <w:r w:rsidRPr="00EF0712">
              <w:rPr>
                <w:rFonts w:ascii="Times New Roman" w:hAnsi="Times New Roman"/>
                <w:sz w:val="16"/>
                <w:szCs w:val="16"/>
              </w:rPr>
              <w:t xml:space="preserve">объяснения, предшествующую дате составления </w:t>
            </w:r>
            <w:r>
              <w:rPr>
                <w:rFonts w:ascii="Times New Roman" w:hAnsi="Times New Roman"/>
                <w:sz w:val="16"/>
                <w:szCs w:val="16"/>
              </w:rPr>
              <w:t>настоящего акта)</w:t>
            </w:r>
          </w:p>
        </w:tc>
      </w:tr>
    </w:tbl>
    <w:p w:rsidR="001C0875" w:rsidRDefault="001C0875" w:rsidP="00C6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8820"/>
      </w:tblGrid>
      <w:tr w:rsidR="001C0875" w:rsidTr="003B550F">
        <w:trPr>
          <w:cantSplit/>
          <w:trHeight w:val="332"/>
        </w:trPr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1C0875" w:rsidRPr="00961E30" w:rsidRDefault="001C0875" w:rsidP="005B6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E30">
              <w:rPr>
                <w:rFonts w:ascii="Times New Roman" w:hAnsi="Times New Roman"/>
                <w:bCs/>
                <w:sz w:val="24"/>
                <w:szCs w:val="24"/>
              </w:rPr>
              <w:t>От: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75" w:rsidRPr="00BF57A2" w:rsidRDefault="001C0875" w:rsidP="00E31C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0875" w:rsidTr="003B550F">
        <w:trPr>
          <w:cantSplit/>
          <w:trHeight w:val="345"/>
        </w:trPr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C0875" w:rsidRPr="00C621E5" w:rsidRDefault="001C0875" w:rsidP="00C621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712">
              <w:rPr>
                <w:rFonts w:ascii="Times New Roman" w:hAnsi="Times New Roman"/>
                <w:sz w:val="16"/>
                <w:szCs w:val="16"/>
              </w:rPr>
              <w:t>(указать должность и Ф.И.О. работника)</w:t>
            </w:r>
          </w:p>
        </w:tc>
      </w:tr>
    </w:tbl>
    <w:p w:rsidR="001C0875" w:rsidRPr="00AB0313" w:rsidRDefault="001C0875" w:rsidP="00C6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75" w:rsidRDefault="001C0875" w:rsidP="00C6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313">
        <w:rPr>
          <w:rFonts w:ascii="Times New Roman" w:hAnsi="Times New Roman"/>
          <w:sz w:val="24"/>
          <w:szCs w:val="24"/>
        </w:rPr>
        <w:t>Были затребованы письменные объяснения о причинах:</w:t>
      </w:r>
    </w:p>
    <w:p w:rsidR="001C0875" w:rsidRPr="00AB0313" w:rsidRDefault="001C0875" w:rsidP="00C6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360"/>
      </w:tblGrid>
      <w:tr w:rsidR="001C0875" w:rsidRPr="00AB0313" w:rsidTr="00702D5A">
        <w:tc>
          <w:tcPr>
            <w:tcW w:w="9360" w:type="dxa"/>
            <w:tcBorders>
              <w:top w:val="nil"/>
              <w:left w:val="nil"/>
              <w:right w:val="nil"/>
            </w:tcBorders>
            <w:vAlign w:val="center"/>
          </w:tcPr>
          <w:p w:rsidR="001C0875" w:rsidRPr="00AB0313" w:rsidRDefault="001C0875" w:rsidP="009204CA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</w:tr>
      <w:tr w:rsidR="001C0875" w:rsidRPr="00EF0712" w:rsidTr="00702D5A">
        <w:trPr>
          <w:cantSplit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875" w:rsidRPr="00EF0712" w:rsidRDefault="001C0875" w:rsidP="00702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712">
              <w:rPr>
                <w:rFonts w:ascii="Times New Roman" w:hAnsi="Times New Roman"/>
                <w:sz w:val="16"/>
                <w:szCs w:val="16"/>
              </w:rPr>
              <w:t>(указать подробно, по какому факту неисполнения или ненадлежащего исполнения по вине работника возложенных</w:t>
            </w:r>
          </w:p>
        </w:tc>
      </w:tr>
      <w:tr w:rsidR="001C0875" w:rsidRPr="00AB0313" w:rsidTr="00702D5A">
        <w:tc>
          <w:tcPr>
            <w:tcW w:w="9360" w:type="dxa"/>
            <w:tcBorders>
              <w:top w:val="nil"/>
              <w:left w:val="nil"/>
              <w:right w:val="nil"/>
            </w:tcBorders>
            <w:vAlign w:val="center"/>
          </w:tcPr>
          <w:p w:rsidR="001C0875" w:rsidRPr="00AB0313" w:rsidRDefault="001C0875" w:rsidP="009204CA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</w:tr>
      <w:tr w:rsidR="001C0875" w:rsidRPr="00EF0712" w:rsidTr="00702D5A">
        <w:tc>
          <w:tcPr>
            <w:tcW w:w="9360" w:type="dxa"/>
            <w:tcBorders>
              <w:left w:val="nil"/>
              <w:bottom w:val="nil"/>
              <w:right w:val="nil"/>
            </w:tcBorders>
            <w:vAlign w:val="center"/>
          </w:tcPr>
          <w:p w:rsidR="001C0875" w:rsidRPr="00EF0712" w:rsidRDefault="001C0875" w:rsidP="00702D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712">
              <w:rPr>
                <w:rFonts w:ascii="Times New Roman" w:hAnsi="Times New Roman"/>
                <w:sz w:val="16"/>
                <w:szCs w:val="16"/>
              </w:rPr>
              <w:t>на него трудовых обязанностей запрашивались объяснения, включая дату, время и место совершения проступка и пр.)</w:t>
            </w:r>
          </w:p>
        </w:tc>
      </w:tr>
      <w:tr w:rsidR="001C0875" w:rsidRPr="00AB0313" w:rsidTr="00702D5A">
        <w:tc>
          <w:tcPr>
            <w:tcW w:w="9360" w:type="dxa"/>
            <w:tcBorders>
              <w:top w:val="nil"/>
              <w:left w:val="nil"/>
              <w:right w:val="nil"/>
            </w:tcBorders>
            <w:vAlign w:val="center"/>
          </w:tcPr>
          <w:p w:rsidR="001C0875" w:rsidRPr="009204CA" w:rsidRDefault="001C0875" w:rsidP="009204CA">
            <w:pPr>
              <w:pStyle w:val="Header"/>
              <w:tabs>
                <w:tab w:val="clear" w:pos="4153"/>
                <w:tab w:val="clear" w:pos="8306"/>
              </w:tabs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1C0875" w:rsidRPr="00AB0313" w:rsidRDefault="001C0875" w:rsidP="00C6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75" w:rsidRPr="00AB0313" w:rsidRDefault="001C0875" w:rsidP="00C6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подтверждаем, что с</w:t>
      </w:r>
      <w:r w:rsidRPr="00AB0313">
        <w:rPr>
          <w:rFonts w:ascii="Times New Roman" w:hAnsi="Times New Roman"/>
          <w:sz w:val="24"/>
          <w:szCs w:val="24"/>
        </w:rPr>
        <w:t xml:space="preserve">егодня, по истечении двух рабочих дней </w:t>
      </w:r>
      <w:r>
        <w:rPr>
          <w:rFonts w:ascii="Times New Roman" w:hAnsi="Times New Roman"/>
          <w:sz w:val="24"/>
          <w:szCs w:val="24"/>
        </w:rPr>
        <w:t xml:space="preserve">с даты </w:t>
      </w:r>
      <w:r w:rsidRPr="00AB0313">
        <w:rPr>
          <w:rFonts w:ascii="Times New Roman" w:hAnsi="Times New Roman"/>
          <w:sz w:val="24"/>
          <w:szCs w:val="24"/>
        </w:rPr>
        <w:t xml:space="preserve">затребования </w:t>
      </w:r>
      <w:r>
        <w:rPr>
          <w:rFonts w:ascii="Times New Roman" w:hAnsi="Times New Roman"/>
          <w:sz w:val="24"/>
          <w:szCs w:val="24"/>
        </w:rPr>
        <w:t>от работника согласно статье 193 ТК РФ письменного объяснения</w:t>
      </w:r>
      <w:r w:rsidRPr="00AB03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такие </w:t>
      </w:r>
      <w:r w:rsidRPr="00AB0313">
        <w:rPr>
          <w:rFonts w:ascii="Times New Roman" w:hAnsi="Times New Roman"/>
          <w:sz w:val="24"/>
          <w:szCs w:val="24"/>
        </w:rPr>
        <w:t>объяснения работником не предоставлены.</w:t>
      </w:r>
    </w:p>
    <w:p w:rsidR="001C0875" w:rsidRPr="00AB0313" w:rsidRDefault="001C0875" w:rsidP="00C621E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0875" w:rsidRDefault="001C0875" w:rsidP="00C6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313">
        <w:rPr>
          <w:rFonts w:ascii="Times New Roman" w:hAnsi="Times New Roman"/>
          <w:sz w:val="24"/>
          <w:szCs w:val="24"/>
        </w:rPr>
        <w:t>Настоящий акт составил:</w:t>
      </w:r>
    </w:p>
    <w:p w:rsidR="001C0875" w:rsidRDefault="001C0875" w:rsidP="00C6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36"/>
        <w:gridCol w:w="1564"/>
        <w:gridCol w:w="236"/>
        <w:gridCol w:w="2896"/>
      </w:tblGrid>
      <w:tr w:rsidR="001C0875" w:rsidTr="00AA74C3">
        <w:tc>
          <w:tcPr>
            <w:tcW w:w="4428" w:type="dxa"/>
            <w:vAlign w:val="center"/>
          </w:tcPr>
          <w:p w:rsidR="001C0875" w:rsidRPr="00AA74C3" w:rsidRDefault="001C0875" w:rsidP="00AA74C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C0875" w:rsidRPr="00AA74C3" w:rsidRDefault="001C0875" w:rsidP="00AA74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1C0875" w:rsidRPr="00AA74C3" w:rsidRDefault="001C0875" w:rsidP="00AA74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C0875" w:rsidRPr="00AA74C3" w:rsidRDefault="001C0875" w:rsidP="00AA74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1C0875" w:rsidRPr="00AA74C3" w:rsidRDefault="001C0875" w:rsidP="00AA74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C0875" w:rsidTr="00AA74C3">
        <w:tc>
          <w:tcPr>
            <w:tcW w:w="4428" w:type="dxa"/>
            <w:vAlign w:val="center"/>
          </w:tcPr>
          <w:p w:rsidR="001C0875" w:rsidRPr="00AA74C3" w:rsidRDefault="001C0875" w:rsidP="00AA7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4C3">
              <w:rPr>
                <w:rFonts w:ascii="Times New Roman" w:hAnsi="Times New Roman"/>
                <w:sz w:val="16"/>
                <w:szCs w:val="16"/>
              </w:rPr>
              <w:t>(указать должность)</w:t>
            </w:r>
          </w:p>
        </w:tc>
        <w:tc>
          <w:tcPr>
            <w:tcW w:w="236" w:type="dxa"/>
            <w:vAlign w:val="center"/>
          </w:tcPr>
          <w:p w:rsidR="001C0875" w:rsidRPr="00AA74C3" w:rsidRDefault="001C0875" w:rsidP="00AA7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1C0875" w:rsidRPr="00AA74C3" w:rsidRDefault="001C0875" w:rsidP="00AA7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4C3">
              <w:rPr>
                <w:rFonts w:ascii="Times New Roman" w:hAnsi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236" w:type="dxa"/>
            <w:vAlign w:val="center"/>
          </w:tcPr>
          <w:p w:rsidR="001C0875" w:rsidRPr="00AA74C3" w:rsidRDefault="001C0875" w:rsidP="00AA7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1C0875" w:rsidRPr="00AA74C3" w:rsidRDefault="001C0875" w:rsidP="00AA7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4C3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1C0875" w:rsidRDefault="001C0875" w:rsidP="00C6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875" w:rsidRDefault="001C0875" w:rsidP="00C6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313">
        <w:rPr>
          <w:rFonts w:ascii="Times New Roman" w:hAnsi="Times New Roman"/>
          <w:sz w:val="24"/>
          <w:szCs w:val="24"/>
        </w:rPr>
        <w:t>Содержание акта подтверждаем личными подписями:</w:t>
      </w:r>
    </w:p>
    <w:p w:rsidR="001C0875" w:rsidRPr="00077979" w:rsidRDefault="001C0875" w:rsidP="00C621E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36"/>
        <w:gridCol w:w="1564"/>
        <w:gridCol w:w="236"/>
        <w:gridCol w:w="2896"/>
      </w:tblGrid>
      <w:tr w:rsidR="001C0875" w:rsidTr="00AA74C3">
        <w:tc>
          <w:tcPr>
            <w:tcW w:w="4428" w:type="dxa"/>
            <w:vAlign w:val="center"/>
          </w:tcPr>
          <w:p w:rsidR="001C0875" w:rsidRPr="00AA74C3" w:rsidRDefault="001C0875" w:rsidP="00AA74C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C0875" w:rsidRPr="00AA74C3" w:rsidRDefault="001C0875" w:rsidP="00AA74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1C0875" w:rsidRPr="00AA74C3" w:rsidRDefault="001C0875" w:rsidP="00AA74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C0875" w:rsidRPr="00AA74C3" w:rsidRDefault="001C0875" w:rsidP="00AA74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1C0875" w:rsidRPr="00AA74C3" w:rsidRDefault="001C0875" w:rsidP="00AA74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C0875" w:rsidRPr="00077979" w:rsidTr="00AA74C3">
        <w:tc>
          <w:tcPr>
            <w:tcW w:w="4428" w:type="dxa"/>
            <w:vAlign w:val="center"/>
          </w:tcPr>
          <w:p w:rsidR="001C0875" w:rsidRPr="00AA74C3" w:rsidRDefault="001C0875" w:rsidP="00AA7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4C3">
              <w:rPr>
                <w:rFonts w:ascii="Times New Roman" w:hAnsi="Times New Roman"/>
                <w:sz w:val="16"/>
                <w:szCs w:val="16"/>
              </w:rPr>
              <w:t>(указать должность)</w:t>
            </w:r>
          </w:p>
        </w:tc>
        <w:tc>
          <w:tcPr>
            <w:tcW w:w="236" w:type="dxa"/>
            <w:vAlign w:val="center"/>
          </w:tcPr>
          <w:p w:rsidR="001C0875" w:rsidRPr="00AA74C3" w:rsidRDefault="001C0875" w:rsidP="00AA7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1C0875" w:rsidRPr="00AA74C3" w:rsidRDefault="001C0875" w:rsidP="00AA7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4C3">
              <w:rPr>
                <w:rFonts w:ascii="Times New Roman" w:hAnsi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236" w:type="dxa"/>
            <w:vAlign w:val="center"/>
          </w:tcPr>
          <w:p w:rsidR="001C0875" w:rsidRPr="00AA74C3" w:rsidRDefault="001C0875" w:rsidP="00AA7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1C0875" w:rsidRPr="00AA74C3" w:rsidRDefault="001C0875" w:rsidP="00AA7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4C3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1C0875" w:rsidRPr="00077979" w:rsidRDefault="001C0875" w:rsidP="00C621E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36"/>
        <w:gridCol w:w="1564"/>
        <w:gridCol w:w="236"/>
        <w:gridCol w:w="2896"/>
      </w:tblGrid>
      <w:tr w:rsidR="001C0875" w:rsidTr="00AA74C3">
        <w:tc>
          <w:tcPr>
            <w:tcW w:w="4428" w:type="dxa"/>
            <w:vAlign w:val="center"/>
          </w:tcPr>
          <w:p w:rsidR="001C0875" w:rsidRPr="00AA74C3" w:rsidRDefault="001C0875" w:rsidP="00AA74C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C0875" w:rsidRPr="00AA74C3" w:rsidRDefault="001C0875" w:rsidP="00AA74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1C0875" w:rsidRPr="00AA74C3" w:rsidRDefault="001C0875" w:rsidP="00AA74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C0875" w:rsidRPr="00AA74C3" w:rsidRDefault="001C0875" w:rsidP="00AA74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1C0875" w:rsidRPr="00AA74C3" w:rsidRDefault="001C0875" w:rsidP="00AA74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C0875" w:rsidRPr="00077979" w:rsidTr="00AA74C3">
        <w:tc>
          <w:tcPr>
            <w:tcW w:w="4428" w:type="dxa"/>
            <w:vAlign w:val="center"/>
          </w:tcPr>
          <w:p w:rsidR="001C0875" w:rsidRPr="00AA74C3" w:rsidRDefault="001C0875" w:rsidP="00AA7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4C3">
              <w:rPr>
                <w:rFonts w:ascii="Times New Roman" w:hAnsi="Times New Roman"/>
                <w:sz w:val="16"/>
                <w:szCs w:val="16"/>
              </w:rPr>
              <w:t>(указать должность)</w:t>
            </w:r>
          </w:p>
        </w:tc>
        <w:tc>
          <w:tcPr>
            <w:tcW w:w="236" w:type="dxa"/>
            <w:vAlign w:val="center"/>
          </w:tcPr>
          <w:p w:rsidR="001C0875" w:rsidRPr="00AA74C3" w:rsidRDefault="001C0875" w:rsidP="00AA7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1C0875" w:rsidRPr="00AA74C3" w:rsidRDefault="001C0875" w:rsidP="00AA7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4C3">
              <w:rPr>
                <w:rFonts w:ascii="Times New Roman" w:hAnsi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236" w:type="dxa"/>
            <w:vAlign w:val="center"/>
          </w:tcPr>
          <w:p w:rsidR="001C0875" w:rsidRPr="00AA74C3" w:rsidRDefault="001C0875" w:rsidP="00AA7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6" w:type="dxa"/>
            <w:vAlign w:val="center"/>
          </w:tcPr>
          <w:p w:rsidR="001C0875" w:rsidRPr="00AA74C3" w:rsidRDefault="001C0875" w:rsidP="00AA74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74C3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1C0875" w:rsidRDefault="001C0875" w:rsidP="00C6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C0875" w:rsidSect="00077979">
      <w:footerReference w:type="default" r:id="rId6"/>
      <w:pgSz w:w="11906" w:h="16838"/>
      <w:pgMar w:top="719" w:right="851" w:bottom="1134" w:left="1701" w:header="709" w:footer="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875" w:rsidRDefault="001C0875" w:rsidP="00AC447F">
      <w:r>
        <w:separator/>
      </w:r>
    </w:p>
  </w:endnote>
  <w:endnote w:type="continuationSeparator" w:id="0">
    <w:p w:rsidR="001C0875" w:rsidRDefault="001C0875" w:rsidP="00AC4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875" w:rsidRPr="00EF0712" w:rsidRDefault="001C0875" w:rsidP="00145A69">
    <w:pPr>
      <w:pStyle w:val="Header"/>
      <w:rPr>
        <w:rFonts w:ascii="Calibri" w:hAnsi="Calibri"/>
        <w:color w:val="DDDDDD"/>
        <w:sz w:val="12"/>
        <w:szCs w:val="12"/>
      </w:rPr>
    </w:pPr>
    <w:r w:rsidRPr="00EF0712">
      <w:rPr>
        <w:rFonts w:ascii="Calibri" w:hAnsi="Calibri"/>
        <w:color w:val="DDDDDD"/>
        <w:sz w:val="12"/>
        <w:szCs w:val="12"/>
      </w:rPr>
      <w:t xml:space="preserve">Подготовлено с использованием системы «Центр документов трудового права», </w:t>
    </w:r>
    <w:r w:rsidRPr="00EF0712">
      <w:rPr>
        <w:rFonts w:ascii="Calibri" w:hAnsi="Calibri"/>
        <w:color w:val="DDDDDD"/>
        <w:sz w:val="12"/>
        <w:szCs w:val="12"/>
        <w:lang w:val="en-US"/>
      </w:rPr>
      <w:t>www</w:t>
    </w:r>
    <w:r w:rsidRPr="00EF0712">
      <w:rPr>
        <w:rFonts w:ascii="Calibri" w:hAnsi="Calibri"/>
        <w:color w:val="DDDDDD"/>
        <w:sz w:val="12"/>
        <w:szCs w:val="12"/>
      </w:rPr>
      <w:t>.</w:t>
    </w:r>
    <w:r w:rsidRPr="00EF0712">
      <w:rPr>
        <w:rFonts w:ascii="Calibri" w:hAnsi="Calibri"/>
        <w:color w:val="DDDDDD"/>
        <w:sz w:val="12"/>
        <w:szCs w:val="12"/>
        <w:lang w:val="en-US"/>
      </w:rPr>
      <w:t>tkrf</w:t>
    </w:r>
    <w:r w:rsidRPr="00EF0712">
      <w:rPr>
        <w:rFonts w:ascii="Calibri" w:hAnsi="Calibri"/>
        <w:color w:val="DDDDDD"/>
        <w:sz w:val="12"/>
        <w:szCs w:val="12"/>
      </w:rPr>
      <w:t>.</w:t>
    </w:r>
    <w:r w:rsidRPr="00EF0712">
      <w:rPr>
        <w:rFonts w:ascii="Calibri" w:hAnsi="Calibri"/>
        <w:color w:val="DDDDDD"/>
        <w:sz w:val="12"/>
        <w:szCs w:val="12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875" w:rsidRDefault="001C0875" w:rsidP="00AC447F">
      <w:r>
        <w:separator/>
      </w:r>
    </w:p>
  </w:footnote>
  <w:footnote w:type="continuationSeparator" w:id="0">
    <w:p w:rsidR="001C0875" w:rsidRDefault="001C0875" w:rsidP="00AC44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37C"/>
    <w:rsid w:val="0000095B"/>
    <w:rsid w:val="00003644"/>
    <w:rsid w:val="00005289"/>
    <w:rsid w:val="000068E5"/>
    <w:rsid w:val="00010161"/>
    <w:rsid w:val="000110E7"/>
    <w:rsid w:val="0001273A"/>
    <w:rsid w:val="00013149"/>
    <w:rsid w:val="000131A8"/>
    <w:rsid w:val="00013483"/>
    <w:rsid w:val="00015272"/>
    <w:rsid w:val="000164F4"/>
    <w:rsid w:val="000165CB"/>
    <w:rsid w:val="000173E9"/>
    <w:rsid w:val="000212C8"/>
    <w:rsid w:val="00026354"/>
    <w:rsid w:val="00034549"/>
    <w:rsid w:val="000405F0"/>
    <w:rsid w:val="000408D4"/>
    <w:rsid w:val="00040AFC"/>
    <w:rsid w:val="00041B1E"/>
    <w:rsid w:val="00042A54"/>
    <w:rsid w:val="00044D70"/>
    <w:rsid w:val="00045819"/>
    <w:rsid w:val="000479EC"/>
    <w:rsid w:val="00047FD3"/>
    <w:rsid w:val="00052B73"/>
    <w:rsid w:val="00055659"/>
    <w:rsid w:val="00056AFE"/>
    <w:rsid w:val="00060AD4"/>
    <w:rsid w:val="00061581"/>
    <w:rsid w:val="0006299F"/>
    <w:rsid w:val="000629FD"/>
    <w:rsid w:val="00062C5F"/>
    <w:rsid w:val="000651BC"/>
    <w:rsid w:val="0006653C"/>
    <w:rsid w:val="00066E63"/>
    <w:rsid w:val="00067854"/>
    <w:rsid w:val="0007125C"/>
    <w:rsid w:val="00071CDF"/>
    <w:rsid w:val="000735C9"/>
    <w:rsid w:val="00077979"/>
    <w:rsid w:val="00077F9E"/>
    <w:rsid w:val="000809BF"/>
    <w:rsid w:val="00082279"/>
    <w:rsid w:val="0008277C"/>
    <w:rsid w:val="00082F4A"/>
    <w:rsid w:val="00083365"/>
    <w:rsid w:val="00085102"/>
    <w:rsid w:val="00085449"/>
    <w:rsid w:val="00096178"/>
    <w:rsid w:val="00096D19"/>
    <w:rsid w:val="000A14B0"/>
    <w:rsid w:val="000A303B"/>
    <w:rsid w:val="000A53E9"/>
    <w:rsid w:val="000A5E94"/>
    <w:rsid w:val="000A69C1"/>
    <w:rsid w:val="000A719F"/>
    <w:rsid w:val="000A7B95"/>
    <w:rsid w:val="000B081E"/>
    <w:rsid w:val="000B285B"/>
    <w:rsid w:val="000B2A14"/>
    <w:rsid w:val="000B36B2"/>
    <w:rsid w:val="000B525C"/>
    <w:rsid w:val="000B5AE5"/>
    <w:rsid w:val="000B623B"/>
    <w:rsid w:val="000C062D"/>
    <w:rsid w:val="000C2258"/>
    <w:rsid w:val="000C2374"/>
    <w:rsid w:val="000C28AB"/>
    <w:rsid w:val="000C416C"/>
    <w:rsid w:val="000C4E1D"/>
    <w:rsid w:val="000C7FCB"/>
    <w:rsid w:val="000D1502"/>
    <w:rsid w:val="000D1D91"/>
    <w:rsid w:val="000D24D9"/>
    <w:rsid w:val="000D2745"/>
    <w:rsid w:val="000D5510"/>
    <w:rsid w:val="000D5FAE"/>
    <w:rsid w:val="000E10AD"/>
    <w:rsid w:val="000E1BB4"/>
    <w:rsid w:val="000E32DD"/>
    <w:rsid w:val="000E3535"/>
    <w:rsid w:val="000E3F3F"/>
    <w:rsid w:val="000E7935"/>
    <w:rsid w:val="000F0FD2"/>
    <w:rsid w:val="000F18D4"/>
    <w:rsid w:val="000F294E"/>
    <w:rsid w:val="000F32F7"/>
    <w:rsid w:val="000F467C"/>
    <w:rsid w:val="000F4B06"/>
    <w:rsid w:val="000F5845"/>
    <w:rsid w:val="000F6A7E"/>
    <w:rsid w:val="000F7AA8"/>
    <w:rsid w:val="000F7C42"/>
    <w:rsid w:val="000F7C63"/>
    <w:rsid w:val="00100005"/>
    <w:rsid w:val="001003BF"/>
    <w:rsid w:val="001022D3"/>
    <w:rsid w:val="0010249F"/>
    <w:rsid w:val="0010288A"/>
    <w:rsid w:val="00102A7D"/>
    <w:rsid w:val="00105177"/>
    <w:rsid w:val="001051EE"/>
    <w:rsid w:val="00107406"/>
    <w:rsid w:val="00111785"/>
    <w:rsid w:val="00113234"/>
    <w:rsid w:val="00116E83"/>
    <w:rsid w:val="001215EC"/>
    <w:rsid w:val="001225DD"/>
    <w:rsid w:val="00122963"/>
    <w:rsid w:val="00123734"/>
    <w:rsid w:val="00124A41"/>
    <w:rsid w:val="001261C3"/>
    <w:rsid w:val="0012629C"/>
    <w:rsid w:val="00126315"/>
    <w:rsid w:val="0012779E"/>
    <w:rsid w:val="00127C20"/>
    <w:rsid w:val="00127E44"/>
    <w:rsid w:val="00130D5C"/>
    <w:rsid w:val="001344E8"/>
    <w:rsid w:val="001347DD"/>
    <w:rsid w:val="00134CCD"/>
    <w:rsid w:val="00134FDB"/>
    <w:rsid w:val="001363C0"/>
    <w:rsid w:val="00137278"/>
    <w:rsid w:val="00141F83"/>
    <w:rsid w:val="0014329C"/>
    <w:rsid w:val="001435D3"/>
    <w:rsid w:val="00143FBE"/>
    <w:rsid w:val="00144719"/>
    <w:rsid w:val="00144CAB"/>
    <w:rsid w:val="00145867"/>
    <w:rsid w:val="00145A69"/>
    <w:rsid w:val="00147149"/>
    <w:rsid w:val="00151134"/>
    <w:rsid w:val="001527CB"/>
    <w:rsid w:val="0015750F"/>
    <w:rsid w:val="00157C60"/>
    <w:rsid w:val="00160F93"/>
    <w:rsid w:val="001627EC"/>
    <w:rsid w:val="00171C5B"/>
    <w:rsid w:val="00171E2C"/>
    <w:rsid w:val="00176485"/>
    <w:rsid w:val="001774EC"/>
    <w:rsid w:val="0018065E"/>
    <w:rsid w:val="00182A07"/>
    <w:rsid w:val="00183666"/>
    <w:rsid w:val="00183B06"/>
    <w:rsid w:val="00185180"/>
    <w:rsid w:val="00197010"/>
    <w:rsid w:val="00197F9D"/>
    <w:rsid w:val="001A1ABC"/>
    <w:rsid w:val="001A2A67"/>
    <w:rsid w:val="001A4783"/>
    <w:rsid w:val="001A4E98"/>
    <w:rsid w:val="001A5CDB"/>
    <w:rsid w:val="001A6556"/>
    <w:rsid w:val="001B148A"/>
    <w:rsid w:val="001B32D7"/>
    <w:rsid w:val="001B3514"/>
    <w:rsid w:val="001B39B6"/>
    <w:rsid w:val="001B463A"/>
    <w:rsid w:val="001B5445"/>
    <w:rsid w:val="001B62AC"/>
    <w:rsid w:val="001C05C3"/>
    <w:rsid w:val="001C0875"/>
    <w:rsid w:val="001C0B66"/>
    <w:rsid w:val="001C49B0"/>
    <w:rsid w:val="001C6319"/>
    <w:rsid w:val="001C6DCE"/>
    <w:rsid w:val="001D023C"/>
    <w:rsid w:val="001D177A"/>
    <w:rsid w:val="001D1C02"/>
    <w:rsid w:val="001D3DEC"/>
    <w:rsid w:val="001D449A"/>
    <w:rsid w:val="001D7487"/>
    <w:rsid w:val="001D7A87"/>
    <w:rsid w:val="001E1C9E"/>
    <w:rsid w:val="001E266C"/>
    <w:rsid w:val="001E68E1"/>
    <w:rsid w:val="001E6E1C"/>
    <w:rsid w:val="001F37A0"/>
    <w:rsid w:val="001F5289"/>
    <w:rsid w:val="001F57D1"/>
    <w:rsid w:val="001F69D3"/>
    <w:rsid w:val="00203FA5"/>
    <w:rsid w:val="00205995"/>
    <w:rsid w:val="0020651C"/>
    <w:rsid w:val="00210A70"/>
    <w:rsid w:val="0021230B"/>
    <w:rsid w:val="0021570B"/>
    <w:rsid w:val="0021757D"/>
    <w:rsid w:val="00220C74"/>
    <w:rsid w:val="00220C8C"/>
    <w:rsid w:val="00221397"/>
    <w:rsid w:val="002233A7"/>
    <w:rsid w:val="002262A1"/>
    <w:rsid w:val="0023663B"/>
    <w:rsid w:val="00241070"/>
    <w:rsid w:val="00242295"/>
    <w:rsid w:val="0024548B"/>
    <w:rsid w:val="0024563E"/>
    <w:rsid w:val="00246823"/>
    <w:rsid w:val="00247AF0"/>
    <w:rsid w:val="00252ADF"/>
    <w:rsid w:val="0025380F"/>
    <w:rsid w:val="00260B93"/>
    <w:rsid w:val="00261786"/>
    <w:rsid w:val="00261C95"/>
    <w:rsid w:val="00264300"/>
    <w:rsid w:val="0026437C"/>
    <w:rsid w:val="00271185"/>
    <w:rsid w:val="0027270A"/>
    <w:rsid w:val="00273425"/>
    <w:rsid w:val="00283986"/>
    <w:rsid w:val="002848E9"/>
    <w:rsid w:val="00284B85"/>
    <w:rsid w:val="002860A2"/>
    <w:rsid w:val="00286294"/>
    <w:rsid w:val="00286AFB"/>
    <w:rsid w:val="00287ED4"/>
    <w:rsid w:val="00287EF7"/>
    <w:rsid w:val="002903E3"/>
    <w:rsid w:val="00290AC4"/>
    <w:rsid w:val="002912D9"/>
    <w:rsid w:val="00291823"/>
    <w:rsid w:val="00292E59"/>
    <w:rsid w:val="00294D38"/>
    <w:rsid w:val="00297373"/>
    <w:rsid w:val="002977F9"/>
    <w:rsid w:val="00297C20"/>
    <w:rsid w:val="002A2729"/>
    <w:rsid w:val="002A28E9"/>
    <w:rsid w:val="002A38E9"/>
    <w:rsid w:val="002A5178"/>
    <w:rsid w:val="002A52BA"/>
    <w:rsid w:val="002A7749"/>
    <w:rsid w:val="002B030C"/>
    <w:rsid w:val="002B0C67"/>
    <w:rsid w:val="002B3459"/>
    <w:rsid w:val="002B40DD"/>
    <w:rsid w:val="002B4B2B"/>
    <w:rsid w:val="002C067F"/>
    <w:rsid w:val="002C1097"/>
    <w:rsid w:val="002C15EA"/>
    <w:rsid w:val="002C22E0"/>
    <w:rsid w:val="002C2973"/>
    <w:rsid w:val="002C5BCE"/>
    <w:rsid w:val="002C60E9"/>
    <w:rsid w:val="002C62E5"/>
    <w:rsid w:val="002C6536"/>
    <w:rsid w:val="002D2289"/>
    <w:rsid w:val="002D36B7"/>
    <w:rsid w:val="002D3EDD"/>
    <w:rsid w:val="002D4848"/>
    <w:rsid w:val="002D4AB6"/>
    <w:rsid w:val="002D6A4C"/>
    <w:rsid w:val="002D766F"/>
    <w:rsid w:val="002E04E8"/>
    <w:rsid w:val="002E0B59"/>
    <w:rsid w:val="002E1ED3"/>
    <w:rsid w:val="002E2ADC"/>
    <w:rsid w:val="002E5697"/>
    <w:rsid w:val="002E5A5F"/>
    <w:rsid w:val="002E5CF5"/>
    <w:rsid w:val="002E7CEC"/>
    <w:rsid w:val="002F0C2F"/>
    <w:rsid w:val="002F1E04"/>
    <w:rsid w:val="002F20CB"/>
    <w:rsid w:val="002F35AB"/>
    <w:rsid w:val="002F78F5"/>
    <w:rsid w:val="003004D0"/>
    <w:rsid w:val="0030305C"/>
    <w:rsid w:val="00304A6A"/>
    <w:rsid w:val="00310666"/>
    <w:rsid w:val="003123E6"/>
    <w:rsid w:val="003130E4"/>
    <w:rsid w:val="003131B0"/>
    <w:rsid w:val="0031510C"/>
    <w:rsid w:val="003156B3"/>
    <w:rsid w:val="00316F7E"/>
    <w:rsid w:val="003174E7"/>
    <w:rsid w:val="00322823"/>
    <w:rsid w:val="003278BF"/>
    <w:rsid w:val="00327910"/>
    <w:rsid w:val="00331D95"/>
    <w:rsid w:val="00334A0B"/>
    <w:rsid w:val="003417CB"/>
    <w:rsid w:val="00341C09"/>
    <w:rsid w:val="00345243"/>
    <w:rsid w:val="00345ABE"/>
    <w:rsid w:val="0034738D"/>
    <w:rsid w:val="00351C15"/>
    <w:rsid w:val="00353531"/>
    <w:rsid w:val="003538D1"/>
    <w:rsid w:val="003544B5"/>
    <w:rsid w:val="00354565"/>
    <w:rsid w:val="0035477B"/>
    <w:rsid w:val="003670A3"/>
    <w:rsid w:val="00367BD7"/>
    <w:rsid w:val="00371457"/>
    <w:rsid w:val="00371489"/>
    <w:rsid w:val="00371660"/>
    <w:rsid w:val="00371ECA"/>
    <w:rsid w:val="00373998"/>
    <w:rsid w:val="0037456F"/>
    <w:rsid w:val="0038149C"/>
    <w:rsid w:val="00382141"/>
    <w:rsid w:val="0038406C"/>
    <w:rsid w:val="00384DC2"/>
    <w:rsid w:val="0038558E"/>
    <w:rsid w:val="00386D72"/>
    <w:rsid w:val="003A3FD9"/>
    <w:rsid w:val="003A4C6A"/>
    <w:rsid w:val="003B0A9C"/>
    <w:rsid w:val="003B23FB"/>
    <w:rsid w:val="003B2E75"/>
    <w:rsid w:val="003B4F2C"/>
    <w:rsid w:val="003B550F"/>
    <w:rsid w:val="003B5802"/>
    <w:rsid w:val="003B7794"/>
    <w:rsid w:val="003B77F5"/>
    <w:rsid w:val="003B7F6D"/>
    <w:rsid w:val="003C1C21"/>
    <w:rsid w:val="003C236E"/>
    <w:rsid w:val="003C693B"/>
    <w:rsid w:val="003C7831"/>
    <w:rsid w:val="003D1B63"/>
    <w:rsid w:val="003D2C5C"/>
    <w:rsid w:val="003D30AB"/>
    <w:rsid w:val="003D357F"/>
    <w:rsid w:val="003E132B"/>
    <w:rsid w:val="003E187E"/>
    <w:rsid w:val="003E193A"/>
    <w:rsid w:val="003E1C1F"/>
    <w:rsid w:val="003E1CA4"/>
    <w:rsid w:val="003E4100"/>
    <w:rsid w:val="003E474D"/>
    <w:rsid w:val="003E533A"/>
    <w:rsid w:val="003E6544"/>
    <w:rsid w:val="003E6750"/>
    <w:rsid w:val="003F421A"/>
    <w:rsid w:val="003F616D"/>
    <w:rsid w:val="003F6A18"/>
    <w:rsid w:val="003F70EE"/>
    <w:rsid w:val="0040125F"/>
    <w:rsid w:val="0040367E"/>
    <w:rsid w:val="00406EF2"/>
    <w:rsid w:val="004145E2"/>
    <w:rsid w:val="0042137B"/>
    <w:rsid w:val="004227A8"/>
    <w:rsid w:val="00424440"/>
    <w:rsid w:val="00425241"/>
    <w:rsid w:val="00425D91"/>
    <w:rsid w:val="004274D0"/>
    <w:rsid w:val="0043026A"/>
    <w:rsid w:val="00430579"/>
    <w:rsid w:val="00433008"/>
    <w:rsid w:val="00433CAF"/>
    <w:rsid w:val="0043440F"/>
    <w:rsid w:val="00440FCE"/>
    <w:rsid w:val="004462CA"/>
    <w:rsid w:val="004470CB"/>
    <w:rsid w:val="004474B5"/>
    <w:rsid w:val="00447DBD"/>
    <w:rsid w:val="0045531C"/>
    <w:rsid w:val="0045634A"/>
    <w:rsid w:val="00457EEA"/>
    <w:rsid w:val="00461145"/>
    <w:rsid w:val="00461678"/>
    <w:rsid w:val="0046195D"/>
    <w:rsid w:val="00463019"/>
    <w:rsid w:val="004630A2"/>
    <w:rsid w:val="00463A54"/>
    <w:rsid w:val="00467630"/>
    <w:rsid w:val="00467E6D"/>
    <w:rsid w:val="00471E62"/>
    <w:rsid w:val="0047594B"/>
    <w:rsid w:val="00475CFF"/>
    <w:rsid w:val="00480200"/>
    <w:rsid w:val="00482D63"/>
    <w:rsid w:val="00484EAA"/>
    <w:rsid w:val="00484EF8"/>
    <w:rsid w:val="00486EC8"/>
    <w:rsid w:val="00491138"/>
    <w:rsid w:val="00492C50"/>
    <w:rsid w:val="0049324F"/>
    <w:rsid w:val="004953DE"/>
    <w:rsid w:val="00496557"/>
    <w:rsid w:val="004965C6"/>
    <w:rsid w:val="004A0959"/>
    <w:rsid w:val="004A11C9"/>
    <w:rsid w:val="004A2FE5"/>
    <w:rsid w:val="004A46E2"/>
    <w:rsid w:val="004A690E"/>
    <w:rsid w:val="004A6F98"/>
    <w:rsid w:val="004A7EAF"/>
    <w:rsid w:val="004B330F"/>
    <w:rsid w:val="004B33A1"/>
    <w:rsid w:val="004B3BDB"/>
    <w:rsid w:val="004B3D85"/>
    <w:rsid w:val="004B4DBE"/>
    <w:rsid w:val="004B6766"/>
    <w:rsid w:val="004B6793"/>
    <w:rsid w:val="004B7D50"/>
    <w:rsid w:val="004C1922"/>
    <w:rsid w:val="004C3834"/>
    <w:rsid w:val="004C5B8C"/>
    <w:rsid w:val="004C6416"/>
    <w:rsid w:val="004C739C"/>
    <w:rsid w:val="004D2A8F"/>
    <w:rsid w:val="004D5255"/>
    <w:rsid w:val="004E2A94"/>
    <w:rsid w:val="004E46C9"/>
    <w:rsid w:val="004E54F7"/>
    <w:rsid w:val="004E5C1C"/>
    <w:rsid w:val="004E704B"/>
    <w:rsid w:val="004E720F"/>
    <w:rsid w:val="004F0C73"/>
    <w:rsid w:val="004F2EA8"/>
    <w:rsid w:val="004F4C9A"/>
    <w:rsid w:val="004F4FE0"/>
    <w:rsid w:val="004F5A09"/>
    <w:rsid w:val="0050139F"/>
    <w:rsid w:val="005017BF"/>
    <w:rsid w:val="00502983"/>
    <w:rsid w:val="00504558"/>
    <w:rsid w:val="005060F0"/>
    <w:rsid w:val="00506B67"/>
    <w:rsid w:val="00507587"/>
    <w:rsid w:val="00510638"/>
    <w:rsid w:val="0051266F"/>
    <w:rsid w:val="00512DDD"/>
    <w:rsid w:val="00513718"/>
    <w:rsid w:val="00514F43"/>
    <w:rsid w:val="00520907"/>
    <w:rsid w:val="00521303"/>
    <w:rsid w:val="00527130"/>
    <w:rsid w:val="00531E8A"/>
    <w:rsid w:val="00536C7E"/>
    <w:rsid w:val="00536CCF"/>
    <w:rsid w:val="005400F7"/>
    <w:rsid w:val="00543E04"/>
    <w:rsid w:val="00546B3A"/>
    <w:rsid w:val="005540C4"/>
    <w:rsid w:val="00554915"/>
    <w:rsid w:val="00555DAB"/>
    <w:rsid w:val="0056205C"/>
    <w:rsid w:val="00562899"/>
    <w:rsid w:val="00563146"/>
    <w:rsid w:val="00563805"/>
    <w:rsid w:val="00565831"/>
    <w:rsid w:val="00566293"/>
    <w:rsid w:val="00574493"/>
    <w:rsid w:val="005759D2"/>
    <w:rsid w:val="00576D93"/>
    <w:rsid w:val="00577A6D"/>
    <w:rsid w:val="00581101"/>
    <w:rsid w:val="00581943"/>
    <w:rsid w:val="005824AD"/>
    <w:rsid w:val="00582620"/>
    <w:rsid w:val="005845B1"/>
    <w:rsid w:val="005865E7"/>
    <w:rsid w:val="0059013F"/>
    <w:rsid w:val="0059080F"/>
    <w:rsid w:val="00591951"/>
    <w:rsid w:val="00594D4D"/>
    <w:rsid w:val="005951B1"/>
    <w:rsid w:val="005A2246"/>
    <w:rsid w:val="005A3945"/>
    <w:rsid w:val="005A4481"/>
    <w:rsid w:val="005A4648"/>
    <w:rsid w:val="005A71BB"/>
    <w:rsid w:val="005B2C66"/>
    <w:rsid w:val="005B36DC"/>
    <w:rsid w:val="005B4CEF"/>
    <w:rsid w:val="005B55FE"/>
    <w:rsid w:val="005B5889"/>
    <w:rsid w:val="005B6355"/>
    <w:rsid w:val="005B65C0"/>
    <w:rsid w:val="005C054C"/>
    <w:rsid w:val="005C371F"/>
    <w:rsid w:val="005C540E"/>
    <w:rsid w:val="005C6491"/>
    <w:rsid w:val="005C6DA9"/>
    <w:rsid w:val="005C79F4"/>
    <w:rsid w:val="005D079C"/>
    <w:rsid w:val="005D0A86"/>
    <w:rsid w:val="005D2C45"/>
    <w:rsid w:val="005D34D6"/>
    <w:rsid w:val="005E24E3"/>
    <w:rsid w:val="005E2FDF"/>
    <w:rsid w:val="005E556D"/>
    <w:rsid w:val="005E6BC4"/>
    <w:rsid w:val="005E6CB2"/>
    <w:rsid w:val="005F306F"/>
    <w:rsid w:val="005F7B78"/>
    <w:rsid w:val="006002E2"/>
    <w:rsid w:val="00600FFF"/>
    <w:rsid w:val="0060272F"/>
    <w:rsid w:val="00602E0D"/>
    <w:rsid w:val="00603CD8"/>
    <w:rsid w:val="00604372"/>
    <w:rsid w:val="0060441C"/>
    <w:rsid w:val="00604BAE"/>
    <w:rsid w:val="00604F08"/>
    <w:rsid w:val="00607684"/>
    <w:rsid w:val="006111D6"/>
    <w:rsid w:val="00611827"/>
    <w:rsid w:val="006119EF"/>
    <w:rsid w:val="0061255E"/>
    <w:rsid w:val="0061313A"/>
    <w:rsid w:val="00613A7C"/>
    <w:rsid w:val="00615872"/>
    <w:rsid w:val="00623CCA"/>
    <w:rsid w:val="00625F4E"/>
    <w:rsid w:val="00626AB7"/>
    <w:rsid w:val="00627295"/>
    <w:rsid w:val="00627936"/>
    <w:rsid w:val="00632E92"/>
    <w:rsid w:val="00637A15"/>
    <w:rsid w:val="00640041"/>
    <w:rsid w:val="00641443"/>
    <w:rsid w:val="00642452"/>
    <w:rsid w:val="00644EA8"/>
    <w:rsid w:val="00645A57"/>
    <w:rsid w:val="00646227"/>
    <w:rsid w:val="00647670"/>
    <w:rsid w:val="00652265"/>
    <w:rsid w:val="006526F5"/>
    <w:rsid w:val="006527EB"/>
    <w:rsid w:val="00657250"/>
    <w:rsid w:val="00660933"/>
    <w:rsid w:val="00661402"/>
    <w:rsid w:val="00661C98"/>
    <w:rsid w:val="00662B96"/>
    <w:rsid w:val="00663434"/>
    <w:rsid w:val="00665093"/>
    <w:rsid w:val="006653EB"/>
    <w:rsid w:val="00666ED5"/>
    <w:rsid w:val="00666F80"/>
    <w:rsid w:val="00667CA4"/>
    <w:rsid w:val="00671345"/>
    <w:rsid w:val="00672DC6"/>
    <w:rsid w:val="00673015"/>
    <w:rsid w:val="006746A8"/>
    <w:rsid w:val="0068283E"/>
    <w:rsid w:val="00683DCC"/>
    <w:rsid w:val="00683EA4"/>
    <w:rsid w:val="00687E58"/>
    <w:rsid w:val="00690858"/>
    <w:rsid w:val="00690BBF"/>
    <w:rsid w:val="00695307"/>
    <w:rsid w:val="0069566E"/>
    <w:rsid w:val="006A2133"/>
    <w:rsid w:val="006A3351"/>
    <w:rsid w:val="006A3378"/>
    <w:rsid w:val="006A72BC"/>
    <w:rsid w:val="006A7515"/>
    <w:rsid w:val="006B0C1D"/>
    <w:rsid w:val="006B1418"/>
    <w:rsid w:val="006B2475"/>
    <w:rsid w:val="006B2B55"/>
    <w:rsid w:val="006B2BC2"/>
    <w:rsid w:val="006B2D63"/>
    <w:rsid w:val="006B3169"/>
    <w:rsid w:val="006B34BF"/>
    <w:rsid w:val="006B431B"/>
    <w:rsid w:val="006B6C9A"/>
    <w:rsid w:val="006C339E"/>
    <w:rsid w:val="006C35EB"/>
    <w:rsid w:val="006C6BB9"/>
    <w:rsid w:val="006D0727"/>
    <w:rsid w:val="006D174D"/>
    <w:rsid w:val="006D1D24"/>
    <w:rsid w:val="006D549E"/>
    <w:rsid w:val="006D5743"/>
    <w:rsid w:val="006E2E87"/>
    <w:rsid w:val="006E3566"/>
    <w:rsid w:val="006E38DC"/>
    <w:rsid w:val="006E4615"/>
    <w:rsid w:val="006E76BA"/>
    <w:rsid w:val="006F1E42"/>
    <w:rsid w:val="006F3A7C"/>
    <w:rsid w:val="006F3B17"/>
    <w:rsid w:val="006F4A54"/>
    <w:rsid w:val="006F7579"/>
    <w:rsid w:val="006F7700"/>
    <w:rsid w:val="00702D5A"/>
    <w:rsid w:val="00707D9E"/>
    <w:rsid w:val="00707F3F"/>
    <w:rsid w:val="00710B30"/>
    <w:rsid w:val="00710ED4"/>
    <w:rsid w:val="0071153E"/>
    <w:rsid w:val="007122A8"/>
    <w:rsid w:val="00716689"/>
    <w:rsid w:val="0071796B"/>
    <w:rsid w:val="0072162C"/>
    <w:rsid w:val="00722A1A"/>
    <w:rsid w:val="00725EB4"/>
    <w:rsid w:val="00730263"/>
    <w:rsid w:val="007322FE"/>
    <w:rsid w:val="007325CC"/>
    <w:rsid w:val="007330C0"/>
    <w:rsid w:val="0073343A"/>
    <w:rsid w:val="007334BE"/>
    <w:rsid w:val="007334D2"/>
    <w:rsid w:val="00736C2B"/>
    <w:rsid w:val="007370DC"/>
    <w:rsid w:val="007411A1"/>
    <w:rsid w:val="007412C9"/>
    <w:rsid w:val="007426A9"/>
    <w:rsid w:val="00742CD9"/>
    <w:rsid w:val="007452D4"/>
    <w:rsid w:val="00745723"/>
    <w:rsid w:val="0074696F"/>
    <w:rsid w:val="00752CE6"/>
    <w:rsid w:val="0075312F"/>
    <w:rsid w:val="00755570"/>
    <w:rsid w:val="00755752"/>
    <w:rsid w:val="0075612E"/>
    <w:rsid w:val="00757A71"/>
    <w:rsid w:val="00757BA0"/>
    <w:rsid w:val="00760F99"/>
    <w:rsid w:val="00762F48"/>
    <w:rsid w:val="0076741C"/>
    <w:rsid w:val="00770C60"/>
    <w:rsid w:val="00771000"/>
    <w:rsid w:val="00772B04"/>
    <w:rsid w:val="007739DA"/>
    <w:rsid w:val="00775335"/>
    <w:rsid w:val="00775FBA"/>
    <w:rsid w:val="0077607F"/>
    <w:rsid w:val="007768D9"/>
    <w:rsid w:val="007776A3"/>
    <w:rsid w:val="0078207B"/>
    <w:rsid w:val="007839FA"/>
    <w:rsid w:val="00785B9E"/>
    <w:rsid w:val="00792AD3"/>
    <w:rsid w:val="00792D5A"/>
    <w:rsid w:val="00793419"/>
    <w:rsid w:val="00795D3B"/>
    <w:rsid w:val="007A2C2D"/>
    <w:rsid w:val="007A6FBA"/>
    <w:rsid w:val="007B0B8E"/>
    <w:rsid w:val="007B1D99"/>
    <w:rsid w:val="007B3D03"/>
    <w:rsid w:val="007C0654"/>
    <w:rsid w:val="007C4043"/>
    <w:rsid w:val="007D223E"/>
    <w:rsid w:val="007D2740"/>
    <w:rsid w:val="007D3D18"/>
    <w:rsid w:val="007D46EB"/>
    <w:rsid w:val="007D6ABC"/>
    <w:rsid w:val="007D6F78"/>
    <w:rsid w:val="007E1803"/>
    <w:rsid w:val="007E538E"/>
    <w:rsid w:val="007E5977"/>
    <w:rsid w:val="007E630A"/>
    <w:rsid w:val="007E64F5"/>
    <w:rsid w:val="007E7054"/>
    <w:rsid w:val="007F0AAE"/>
    <w:rsid w:val="007F1E76"/>
    <w:rsid w:val="007F31A9"/>
    <w:rsid w:val="007F4917"/>
    <w:rsid w:val="007F722F"/>
    <w:rsid w:val="008006A1"/>
    <w:rsid w:val="00802713"/>
    <w:rsid w:val="00804685"/>
    <w:rsid w:val="00806733"/>
    <w:rsid w:val="00807971"/>
    <w:rsid w:val="00810F7C"/>
    <w:rsid w:val="00812063"/>
    <w:rsid w:val="008127C0"/>
    <w:rsid w:val="008127EC"/>
    <w:rsid w:val="00814BEA"/>
    <w:rsid w:val="00816086"/>
    <w:rsid w:val="008161CF"/>
    <w:rsid w:val="0082063C"/>
    <w:rsid w:val="00820ED2"/>
    <w:rsid w:val="00821A4B"/>
    <w:rsid w:val="00822B18"/>
    <w:rsid w:val="00826747"/>
    <w:rsid w:val="008279E0"/>
    <w:rsid w:val="008303A3"/>
    <w:rsid w:val="0083111F"/>
    <w:rsid w:val="0083522E"/>
    <w:rsid w:val="00843507"/>
    <w:rsid w:val="0084371E"/>
    <w:rsid w:val="00844758"/>
    <w:rsid w:val="00844818"/>
    <w:rsid w:val="008470FF"/>
    <w:rsid w:val="00853C80"/>
    <w:rsid w:val="00853FAA"/>
    <w:rsid w:val="0085471C"/>
    <w:rsid w:val="00856138"/>
    <w:rsid w:val="008566A9"/>
    <w:rsid w:val="00856C16"/>
    <w:rsid w:val="0085767B"/>
    <w:rsid w:val="008621EC"/>
    <w:rsid w:val="00863BF5"/>
    <w:rsid w:val="00864634"/>
    <w:rsid w:val="00865718"/>
    <w:rsid w:val="00867293"/>
    <w:rsid w:val="008706C5"/>
    <w:rsid w:val="008728C4"/>
    <w:rsid w:val="00873FAA"/>
    <w:rsid w:val="0087509D"/>
    <w:rsid w:val="0087532D"/>
    <w:rsid w:val="00876F86"/>
    <w:rsid w:val="00882CC7"/>
    <w:rsid w:val="008840FD"/>
    <w:rsid w:val="008841F4"/>
    <w:rsid w:val="0088548F"/>
    <w:rsid w:val="00885AE9"/>
    <w:rsid w:val="0088683A"/>
    <w:rsid w:val="0089035D"/>
    <w:rsid w:val="00890FEF"/>
    <w:rsid w:val="00891DD8"/>
    <w:rsid w:val="00896EC0"/>
    <w:rsid w:val="00897595"/>
    <w:rsid w:val="008A341A"/>
    <w:rsid w:val="008A3432"/>
    <w:rsid w:val="008A3600"/>
    <w:rsid w:val="008A389E"/>
    <w:rsid w:val="008A5013"/>
    <w:rsid w:val="008A55E8"/>
    <w:rsid w:val="008A5671"/>
    <w:rsid w:val="008A702D"/>
    <w:rsid w:val="008B238A"/>
    <w:rsid w:val="008B2404"/>
    <w:rsid w:val="008B5C8C"/>
    <w:rsid w:val="008B7585"/>
    <w:rsid w:val="008C4502"/>
    <w:rsid w:val="008D0988"/>
    <w:rsid w:val="008D0DA6"/>
    <w:rsid w:val="008D0E70"/>
    <w:rsid w:val="008D355E"/>
    <w:rsid w:val="008D47DF"/>
    <w:rsid w:val="008D4D00"/>
    <w:rsid w:val="008E17E2"/>
    <w:rsid w:val="008E1B0F"/>
    <w:rsid w:val="008E2886"/>
    <w:rsid w:val="008E2F3C"/>
    <w:rsid w:val="008E3099"/>
    <w:rsid w:val="008E3C7E"/>
    <w:rsid w:val="008E4629"/>
    <w:rsid w:val="008F05D9"/>
    <w:rsid w:val="008F1EF0"/>
    <w:rsid w:val="008F3CD4"/>
    <w:rsid w:val="008F48D6"/>
    <w:rsid w:val="008F534E"/>
    <w:rsid w:val="008F6E1B"/>
    <w:rsid w:val="008F77F7"/>
    <w:rsid w:val="00902661"/>
    <w:rsid w:val="009033D3"/>
    <w:rsid w:val="0090409B"/>
    <w:rsid w:val="00905E5B"/>
    <w:rsid w:val="0090604D"/>
    <w:rsid w:val="009079E8"/>
    <w:rsid w:val="00912BAC"/>
    <w:rsid w:val="009204CA"/>
    <w:rsid w:val="00920ABA"/>
    <w:rsid w:val="00920B11"/>
    <w:rsid w:val="00922360"/>
    <w:rsid w:val="00922F15"/>
    <w:rsid w:val="0092363D"/>
    <w:rsid w:val="00924DB5"/>
    <w:rsid w:val="00925E4B"/>
    <w:rsid w:val="00926098"/>
    <w:rsid w:val="0092763B"/>
    <w:rsid w:val="0093026E"/>
    <w:rsid w:val="00931EB6"/>
    <w:rsid w:val="009320D4"/>
    <w:rsid w:val="00932499"/>
    <w:rsid w:val="00932D81"/>
    <w:rsid w:val="00935182"/>
    <w:rsid w:val="009358F5"/>
    <w:rsid w:val="009410B5"/>
    <w:rsid w:val="009423F1"/>
    <w:rsid w:val="009427F9"/>
    <w:rsid w:val="009462E6"/>
    <w:rsid w:val="009466CE"/>
    <w:rsid w:val="00947251"/>
    <w:rsid w:val="00951843"/>
    <w:rsid w:val="00952287"/>
    <w:rsid w:val="00953AE9"/>
    <w:rsid w:val="009550CF"/>
    <w:rsid w:val="009566F0"/>
    <w:rsid w:val="009570EC"/>
    <w:rsid w:val="00960753"/>
    <w:rsid w:val="009613D2"/>
    <w:rsid w:val="00961E30"/>
    <w:rsid w:val="0096210D"/>
    <w:rsid w:val="00963467"/>
    <w:rsid w:val="00963F36"/>
    <w:rsid w:val="009647BC"/>
    <w:rsid w:val="00965711"/>
    <w:rsid w:val="009673C5"/>
    <w:rsid w:val="00967620"/>
    <w:rsid w:val="00973B50"/>
    <w:rsid w:val="00975DE1"/>
    <w:rsid w:val="0097746F"/>
    <w:rsid w:val="00977EC9"/>
    <w:rsid w:val="009813D8"/>
    <w:rsid w:val="0098237C"/>
    <w:rsid w:val="00983CBB"/>
    <w:rsid w:val="00986DBA"/>
    <w:rsid w:val="00987DD4"/>
    <w:rsid w:val="009900A6"/>
    <w:rsid w:val="00990BF0"/>
    <w:rsid w:val="00990D70"/>
    <w:rsid w:val="00991CA2"/>
    <w:rsid w:val="00991FCE"/>
    <w:rsid w:val="009963C0"/>
    <w:rsid w:val="00997AE6"/>
    <w:rsid w:val="009A158B"/>
    <w:rsid w:val="009A22B2"/>
    <w:rsid w:val="009A2C52"/>
    <w:rsid w:val="009A414E"/>
    <w:rsid w:val="009A6245"/>
    <w:rsid w:val="009A79CA"/>
    <w:rsid w:val="009B25C6"/>
    <w:rsid w:val="009B26C6"/>
    <w:rsid w:val="009B2D88"/>
    <w:rsid w:val="009B3118"/>
    <w:rsid w:val="009B31A0"/>
    <w:rsid w:val="009B3724"/>
    <w:rsid w:val="009B4154"/>
    <w:rsid w:val="009B6D94"/>
    <w:rsid w:val="009B713B"/>
    <w:rsid w:val="009C0AE5"/>
    <w:rsid w:val="009C2251"/>
    <w:rsid w:val="009C22D4"/>
    <w:rsid w:val="009C2E66"/>
    <w:rsid w:val="009C4153"/>
    <w:rsid w:val="009C4E85"/>
    <w:rsid w:val="009D0E84"/>
    <w:rsid w:val="009D1E79"/>
    <w:rsid w:val="009D2245"/>
    <w:rsid w:val="009D2506"/>
    <w:rsid w:val="009D2F73"/>
    <w:rsid w:val="009D3576"/>
    <w:rsid w:val="009D446F"/>
    <w:rsid w:val="009D4EF9"/>
    <w:rsid w:val="009D5840"/>
    <w:rsid w:val="009D6FD0"/>
    <w:rsid w:val="009D73EB"/>
    <w:rsid w:val="009E1B60"/>
    <w:rsid w:val="009E1D94"/>
    <w:rsid w:val="009E2B6B"/>
    <w:rsid w:val="009E3B91"/>
    <w:rsid w:val="009E5633"/>
    <w:rsid w:val="009E6617"/>
    <w:rsid w:val="009E6B32"/>
    <w:rsid w:val="009E6EBA"/>
    <w:rsid w:val="009F1202"/>
    <w:rsid w:val="009F1874"/>
    <w:rsid w:val="009F1F0C"/>
    <w:rsid w:val="009F20BC"/>
    <w:rsid w:val="009F21AD"/>
    <w:rsid w:val="00A00128"/>
    <w:rsid w:val="00A00E6F"/>
    <w:rsid w:val="00A0152D"/>
    <w:rsid w:val="00A06241"/>
    <w:rsid w:val="00A07AA4"/>
    <w:rsid w:val="00A11E45"/>
    <w:rsid w:val="00A12A4D"/>
    <w:rsid w:val="00A13728"/>
    <w:rsid w:val="00A139AA"/>
    <w:rsid w:val="00A15DA2"/>
    <w:rsid w:val="00A179C5"/>
    <w:rsid w:val="00A209DE"/>
    <w:rsid w:val="00A2292D"/>
    <w:rsid w:val="00A22F94"/>
    <w:rsid w:val="00A25BCE"/>
    <w:rsid w:val="00A25D86"/>
    <w:rsid w:val="00A266D4"/>
    <w:rsid w:val="00A30276"/>
    <w:rsid w:val="00A327B1"/>
    <w:rsid w:val="00A35917"/>
    <w:rsid w:val="00A37312"/>
    <w:rsid w:val="00A42964"/>
    <w:rsid w:val="00A43CB7"/>
    <w:rsid w:val="00A44E55"/>
    <w:rsid w:val="00A46EC2"/>
    <w:rsid w:val="00A47FCF"/>
    <w:rsid w:val="00A50D12"/>
    <w:rsid w:val="00A511F4"/>
    <w:rsid w:val="00A517A1"/>
    <w:rsid w:val="00A56522"/>
    <w:rsid w:val="00A605BA"/>
    <w:rsid w:val="00A60A53"/>
    <w:rsid w:val="00A61B62"/>
    <w:rsid w:val="00A63919"/>
    <w:rsid w:val="00A64477"/>
    <w:rsid w:val="00A65A20"/>
    <w:rsid w:val="00A663D9"/>
    <w:rsid w:val="00A6656A"/>
    <w:rsid w:val="00A670A7"/>
    <w:rsid w:val="00A671B5"/>
    <w:rsid w:val="00A736A6"/>
    <w:rsid w:val="00A740C8"/>
    <w:rsid w:val="00A7435A"/>
    <w:rsid w:val="00A76347"/>
    <w:rsid w:val="00A80018"/>
    <w:rsid w:val="00A801F8"/>
    <w:rsid w:val="00A812A8"/>
    <w:rsid w:val="00A817FC"/>
    <w:rsid w:val="00A84048"/>
    <w:rsid w:val="00A85D67"/>
    <w:rsid w:val="00A85F83"/>
    <w:rsid w:val="00A86CBD"/>
    <w:rsid w:val="00A87E39"/>
    <w:rsid w:val="00A87FF2"/>
    <w:rsid w:val="00A93020"/>
    <w:rsid w:val="00A93AEE"/>
    <w:rsid w:val="00A94687"/>
    <w:rsid w:val="00A96555"/>
    <w:rsid w:val="00A97E1B"/>
    <w:rsid w:val="00AA02D5"/>
    <w:rsid w:val="00AA04BC"/>
    <w:rsid w:val="00AA2401"/>
    <w:rsid w:val="00AA3089"/>
    <w:rsid w:val="00AA4351"/>
    <w:rsid w:val="00AA5C6D"/>
    <w:rsid w:val="00AA74C3"/>
    <w:rsid w:val="00AB0313"/>
    <w:rsid w:val="00AB382B"/>
    <w:rsid w:val="00AB4704"/>
    <w:rsid w:val="00AB4D6B"/>
    <w:rsid w:val="00AB530B"/>
    <w:rsid w:val="00AB5561"/>
    <w:rsid w:val="00AB6ADA"/>
    <w:rsid w:val="00AB7232"/>
    <w:rsid w:val="00AC0101"/>
    <w:rsid w:val="00AC08AB"/>
    <w:rsid w:val="00AC4320"/>
    <w:rsid w:val="00AC447F"/>
    <w:rsid w:val="00AC46C0"/>
    <w:rsid w:val="00AC5DEB"/>
    <w:rsid w:val="00AC6167"/>
    <w:rsid w:val="00AC7622"/>
    <w:rsid w:val="00AC76B7"/>
    <w:rsid w:val="00AC7D63"/>
    <w:rsid w:val="00AD2D0F"/>
    <w:rsid w:val="00AD31C0"/>
    <w:rsid w:val="00AD4982"/>
    <w:rsid w:val="00AD7A03"/>
    <w:rsid w:val="00AE0E65"/>
    <w:rsid w:val="00AE17B3"/>
    <w:rsid w:val="00AE22AA"/>
    <w:rsid w:val="00AE2C29"/>
    <w:rsid w:val="00AE6AE6"/>
    <w:rsid w:val="00AF02D5"/>
    <w:rsid w:val="00AF0B44"/>
    <w:rsid w:val="00AF598D"/>
    <w:rsid w:val="00AF67BF"/>
    <w:rsid w:val="00B0044E"/>
    <w:rsid w:val="00B00B2A"/>
    <w:rsid w:val="00B02774"/>
    <w:rsid w:val="00B0513B"/>
    <w:rsid w:val="00B05449"/>
    <w:rsid w:val="00B11803"/>
    <w:rsid w:val="00B12F3F"/>
    <w:rsid w:val="00B14534"/>
    <w:rsid w:val="00B14C45"/>
    <w:rsid w:val="00B15BEA"/>
    <w:rsid w:val="00B17949"/>
    <w:rsid w:val="00B211EC"/>
    <w:rsid w:val="00B21A87"/>
    <w:rsid w:val="00B24E99"/>
    <w:rsid w:val="00B25A46"/>
    <w:rsid w:val="00B26823"/>
    <w:rsid w:val="00B27B4B"/>
    <w:rsid w:val="00B30E50"/>
    <w:rsid w:val="00B319DF"/>
    <w:rsid w:val="00B31A03"/>
    <w:rsid w:val="00B3328D"/>
    <w:rsid w:val="00B35E03"/>
    <w:rsid w:val="00B37348"/>
    <w:rsid w:val="00B41289"/>
    <w:rsid w:val="00B44158"/>
    <w:rsid w:val="00B446B1"/>
    <w:rsid w:val="00B44C0C"/>
    <w:rsid w:val="00B44E91"/>
    <w:rsid w:val="00B451F9"/>
    <w:rsid w:val="00B45BA9"/>
    <w:rsid w:val="00B47268"/>
    <w:rsid w:val="00B5330D"/>
    <w:rsid w:val="00B5651D"/>
    <w:rsid w:val="00B57C10"/>
    <w:rsid w:val="00B619A1"/>
    <w:rsid w:val="00B62970"/>
    <w:rsid w:val="00B6411C"/>
    <w:rsid w:val="00B65D5F"/>
    <w:rsid w:val="00B66DDC"/>
    <w:rsid w:val="00B700B2"/>
    <w:rsid w:val="00B70B06"/>
    <w:rsid w:val="00B741BA"/>
    <w:rsid w:val="00B768EB"/>
    <w:rsid w:val="00B773F5"/>
    <w:rsid w:val="00B774CA"/>
    <w:rsid w:val="00B81828"/>
    <w:rsid w:val="00B844CF"/>
    <w:rsid w:val="00B90FB7"/>
    <w:rsid w:val="00B9118A"/>
    <w:rsid w:val="00B91CE5"/>
    <w:rsid w:val="00B96C0E"/>
    <w:rsid w:val="00B975EC"/>
    <w:rsid w:val="00BA0C8B"/>
    <w:rsid w:val="00BA14A9"/>
    <w:rsid w:val="00BA1C2E"/>
    <w:rsid w:val="00BA3108"/>
    <w:rsid w:val="00BA3211"/>
    <w:rsid w:val="00BA71C0"/>
    <w:rsid w:val="00BB0A99"/>
    <w:rsid w:val="00BB35D4"/>
    <w:rsid w:val="00BC0CDD"/>
    <w:rsid w:val="00BC3474"/>
    <w:rsid w:val="00BC3940"/>
    <w:rsid w:val="00BC44DE"/>
    <w:rsid w:val="00BC4501"/>
    <w:rsid w:val="00BC70EA"/>
    <w:rsid w:val="00BD1E3F"/>
    <w:rsid w:val="00BD3A33"/>
    <w:rsid w:val="00BD3E04"/>
    <w:rsid w:val="00BE0809"/>
    <w:rsid w:val="00BE377F"/>
    <w:rsid w:val="00BE4CFD"/>
    <w:rsid w:val="00BF16E7"/>
    <w:rsid w:val="00BF1837"/>
    <w:rsid w:val="00BF1D45"/>
    <w:rsid w:val="00BF1FC3"/>
    <w:rsid w:val="00BF2619"/>
    <w:rsid w:val="00BF57A2"/>
    <w:rsid w:val="00C01197"/>
    <w:rsid w:val="00C01C1E"/>
    <w:rsid w:val="00C0340B"/>
    <w:rsid w:val="00C03D42"/>
    <w:rsid w:val="00C04A6D"/>
    <w:rsid w:val="00C06417"/>
    <w:rsid w:val="00C06EB1"/>
    <w:rsid w:val="00C07367"/>
    <w:rsid w:val="00C10252"/>
    <w:rsid w:val="00C11B4E"/>
    <w:rsid w:val="00C12B18"/>
    <w:rsid w:val="00C13221"/>
    <w:rsid w:val="00C13514"/>
    <w:rsid w:val="00C15B1A"/>
    <w:rsid w:val="00C1767B"/>
    <w:rsid w:val="00C218CB"/>
    <w:rsid w:val="00C22951"/>
    <w:rsid w:val="00C23892"/>
    <w:rsid w:val="00C24D46"/>
    <w:rsid w:val="00C27792"/>
    <w:rsid w:val="00C30AF1"/>
    <w:rsid w:val="00C315CB"/>
    <w:rsid w:val="00C32E39"/>
    <w:rsid w:val="00C40119"/>
    <w:rsid w:val="00C4086E"/>
    <w:rsid w:val="00C40C04"/>
    <w:rsid w:val="00C41837"/>
    <w:rsid w:val="00C4367C"/>
    <w:rsid w:val="00C50F84"/>
    <w:rsid w:val="00C528B3"/>
    <w:rsid w:val="00C55404"/>
    <w:rsid w:val="00C60D09"/>
    <w:rsid w:val="00C621E5"/>
    <w:rsid w:val="00C624EC"/>
    <w:rsid w:val="00C64FB5"/>
    <w:rsid w:val="00C6513D"/>
    <w:rsid w:val="00C70349"/>
    <w:rsid w:val="00C713CE"/>
    <w:rsid w:val="00C717D5"/>
    <w:rsid w:val="00C71933"/>
    <w:rsid w:val="00C7340E"/>
    <w:rsid w:val="00C7408A"/>
    <w:rsid w:val="00C76099"/>
    <w:rsid w:val="00C766C5"/>
    <w:rsid w:val="00C7799B"/>
    <w:rsid w:val="00C80781"/>
    <w:rsid w:val="00C8124A"/>
    <w:rsid w:val="00C821B2"/>
    <w:rsid w:val="00C84269"/>
    <w:rsid w:val="00C85BE4"/>
    <w:rsid w:val="00C8618C"/>
    <w:rsid w:val="00C902F4"/>
    <w:rsid w:val="00C91D0D"/>
    <w:rsid w:val="00C91D55"/>
    <w:rsid w:val="00C91F04"/>
    <w:rsid w:val="00CA1129"/>
    <w:rsid w:val="00CA2327"/>
    <w:rsid w:val="00CA2E86"/>
    <w:rsid w:val="00CA3568"/>
    <w:rsid w:val="00CA4306"/>
    <w:rsid w:val="00CA4D84"/>
    <w:rsid w:val="00CA74F5"/>
    <w:rsid w:val="00CB70ED"/>
    <w:rsid w:val="00CB74DE"/>
    <w:rsid w:val="00CC08C4"/>
    <w:rsid w:val="00CC0DF5"/>
    <w:rsid w:val="00CC0FE0"/>
    <w:rsid w:val="00CC3C25"/>
    <w:rsid w:val="00CC52AC"/>
    <w:rsid w:val="00CD3005"/>
    <w:rsid w:val="00CD3B56"/>
    <w:rsid w:val="00CD49B7"/>
    <w:rsid w:val="00CD5EDE"/>
    <w:rsid w:val="00CD7E1E"/>
    <w:rsid w:val="00CE2B37"/>
    <w:rsid w:val="00CF05BB"/>
    <w:rsid w:val="00CF10EC"/>
    <w:rsid w:val="00CF1CA1"/>
    <w:rsid w:val="00CF28A9"/>
    <w:rsid w:val="00CF357C"/>
    <w:rsid w:val="00CF4A2A"/>
    <w:rsid w:val="00CF4A5B"/>
    <w:rsid w:val="00D026CA"/>
    <w:rsid w:val="00D04D3F"/>
    <w:rsid w:val="00D0581A"/>
    <w:rsid w:val="00D065A1"/>
    <w:rsid w:val="00D06E43"/>
    <w:rsid w:val="00D0736A"/>
    <w:rsid w:val="00D11278"/>
    <w:rsid w:val="00D134D4"/>
    <w:rsid w:val="00D13648"/>
    <w:rsid w:val="00D176EE"/>
    <w:rsid w:val="00D20805"/>
    <w:rsid w:val="00D21E1C"/>
    <w:rsid w:val="00D24E8E"/>
    <w:rsid w:val="00D255FB"/>
    <w:rsid w:val="00D27BFB"/>
    <w:rsid w:val="00D27C99"/>
    <w:rsid w:val="00D30540"/>
    <w:rsid w:val="00D332A5"/>
    <w:rsid w:val="00D35F83"/>
    <w:rsid w:val="00D3701A"/>
    <w:rsid w:val="00D37328"/>
    <w:rsid w:val="00D403C3"/>
    <w:rsid w:val="00D407BE"/>
    <w:rsid w:val="00D44453"/>
    <w:rsid w:val="00D450A9"/>
    <w:rsid w:val="00D458D5"/>
    <w:rsid w:val="00D47D80"/>
    <w:rsid w:val="00D56563"/>
    <w:rsid w:val="00D57593"/>
    <w:rsid w:val="00D6016B"/>
    <w:rsid w:val="00D628A7"/>
    <w:rsid w:val="00D63D79"/>
    <w:rsid w:val="00D65805"/>
    <w:rsid w:val="00D6633E"/>
    <w:rsid w:val="00D6745D"/>
    <w:rsid w:val="00D67612"/>
    <w:rsid w:val="00D704EF"/>
    <w:rsid w:val="00D71C3A"/>
    <w:rsid w:val="00D71E3D"/>
    <w:rsid w:val="00D72C1B"/>
    <w:rsid w:val="00D73B63"/>
    <w:rsid w:val="00D76101"/>
    <w:rsid w:val="00D764CA"/>
    <w:rsid w:val="00D76786"/>
    <w:rsid w:val="00D77A7C"/>
    <w:rsid w:val="00D8303C"/>
    <w:rsid w:val="00D839C6"/>
    <w:rsid w:val="00D855E0"/>
    <w:rsid w:val="00D90C05"/>
    <w:rsid w:val="00D90CFD"/>
    <w:rsid w:val="00D90DED"/>
    <w:rsid w:val="00D91AF8"/>
    <w:rsid w:val="00D92F49"/>
    <w:rsid w:val="00D93880"/>
    <w:rsid w:val="00D93B8E"/>
    <w:rsid w:val="00D9785C"/>
    <w:rsid w:val="00D97EB0"/>
    <w:rsid w:val="00DA03CF"/>
    <w:rsid w:val="00DA09FD"/>
    <w:rsid w:val="00DA0D24"/>
    <w:rsid w:val="00DA0F97"/>
    <w:rsid w:val="00DA1440"/>
    <w:rsid w:val="00DA3CA3"/>
    <w:rsid w:val="00DA3D0E"/>
    <w:rsid w:val="00DA770D"/>
    <w:rsid w:val="00DB1C92"/>
    <w:rsid w:val="00DB1E39"/>
    <w:rsid w:val="00DB2EF8"/>
    <w:rsid w:val="00DB3009"/>
    <w:rsid w:val="00DB3F7D"/>
    <w:rsid w:val="00DC2F4B"/>
    <w:rsid w:val="00DC439C"/>
    <w:rsid w:val="00DC6427"/>
    <w:rsid w:val="00DC7150"/>
    <w:rsid w:val="00DD07DB"/>
    <w:rsid w:val="00DD2D77"/>
    <w:rsid w:val="00DD43FD"/>
    <w:rsid w:val="00DD58FC"/>
    <w:rsid w:val="00DD5BC8"/>
    <w:rsid w:val="00DE017F"/>
    <w:rsid w:val="00DE0D74"/>
    <w:rsid w:val="00DE1472"/>
    <w:rsid w:val="00DE1B40"/>
    <w:rsid w:val="00DE3153"/>
    <w:rsid w:val="00DE4132"/>
    <w:rsid w:val="00DE514C"/>
    <w:rsid w:val="00DE7243"/>
    <w:rsid w:val="00DE7B99"/>
    <w:rsid w:val="00DF7727"/>
    <w:rsid w:val="00DF7C6F"/>
    <w:rsid w:val="00E018C4"/>
    <w:rsid w:val="00E043B1"/>
    <w:rsid w:val="00E05B1D"/>
    <w:rsid w:val="00E1026E"/>
    <w:rsid w:val="00E10661"/>
    <w:rsid w:val="00E107F9"/>
    <w:rsid w:val="00E112AA"/>
    <w:rsid w:val="00E11BE6"/>
    <w:rsid w:val="00E14A50"/>
    <w:rsid w:val="00E14D20"/>
    <w:rsid w:val="00E2086D"/>
    <w:rsid w:val="00E2217C"/>
    <w:rsid w:val="00E22396"/>
    <w:rsid w:val="00E253C6"/>
    <w:rsid w:val="00E260FA"/>
    <w:rsid w:val="00E31CD1"/>
    <w:rsid w:val="00E345A5"/>
    <w:rsid w:val="00E36483"/>
    <w:rsid w:val="00E402C9"/>
    <w:rsid w:val="00E40D63"/>
    <w:rsid w:val="00E40F25"/>
    <w:rsid w:val="00E41CC3"/>
    <w:rsid w:val="00E44331"/>
    <w:rsid w:val="00E44971"/>
    <w:rsid w:val="00E456DD"/>
    <w:rsid w:val="00E47225"/>
    <w:rsid w:val="00E472D4"/>
    <w:rsid w:val="00E5335A"/>
    <w:rsid w:val="00E53C0B"/>
    <w:rsid w:val="00E54459"/>
    <w:rsid w:val="00E55FEF"/>
    <w:rsid w:val="00E567ED"/>
    <w:rsid w:val="00E6017B"/>
    <w:rsid w:val="00E60547"/>
    <w:rsid w:val="00E610ED"/>
    <w:rsid w:val="00E66FCA"/>
    <w:rsid w:val="00E72CBE"/>
    <w:rsid w:val="00E7416E"/>
    <w:rsid w:val="00E74AED"/>
    <w:rsid w:val="00E7615A"/>
    <w:rsid w:val="00E76CC9"/>
    <w:rsid w:val="00E82A12"/>
    <w:rsid w:val="00E82DAD"/>
    <w:rsid w:val="00E851FA"/>
    <w:rsid w:val="00E85587"/>
    <w:rsid w:val="00E862F3"/>
    <w:rsid w:val="00E9133C"/>
    <w:rsid w:val="00E91571"/>
    <w:rsid w:val="00E9374E"/>
    <w:rsid w:val="00E93CB4"/>
    <w:rsid w:val="00E93DE5"/>
    <w:rsid w:val="00E95257"/>
    <w:rsid w:val="00E96143"/>
    <w:rsid w:val="00E96663"/>
    <w:rsid w:val="00EA0417"/>
    <w:rsid w:val="00EA262B"/>
    <w:rsid w:val="00EA2B84"/>
    <w:rsid w:val="00EA56DB"/>
    <w:rsid w:val="00EA7810"/>
    <w:rsid w:val="00EA7AC1"/>
    <w:rsid w:val="00EA7EDF"/>
    <w:rsid w:val="00EB2DF5"/>
    <w:rsid w:val="00EB3738"/>
    <w:rsid w:val="00EB5B5B"/>
    <w:rsid w:val="00EB65CD"/>
    <w:rsid w:val="00EB7529"/>
    <w:rsid w:val="00EC0948"/>
    <w:rsid w:val="00EC1344"/>
    <w:rsid w:val="00EC5606"/>
    <w:rsid w:val="00EC6B64"/>
    <w:rsid w:val="00EC7D80"/>
    <w:rsid w:val="00ED2ED7"/>
    <w:rsid w:val="00ED3947"/>
    <w:rsid w:val="00ED5B30"/>
    <w:rsid w:val="00ED655A"/>
    <w:rsid w:val="00ED7785"/>
    <w:rsid w:val="00EE10C7"/>
    <w:rsid w:val="00EE34C6"/>
    <w:rsid w:val="00EE678C"/>
    <w:rsid w:val="00EE6CAE"/>
    <w:rsid w:val="00EE718C"/>
    <w:rsid w:val="00EE7F61"/>
    <w:rsid w:val="00EF03D2"/>
    <w:rsid w:val="00EF0712"/>
    <w:rsid w:val="00EF0F87"/>
    <w:rsid w:val="00EF2250"/>
    <w:rsid w:val="00EF3782"/>
    <w:rsid w:val="00EF4CC6"/>
    <w:rsid w:val="00EF5027"/>
    <w:rsid w:val="00EF6014"/>
    <w:rsid w:val="00EF6C1C"/>
    <w:rsid w:val="00EF7388"/>
    <w:rsid w:val="00F005E3"/>
    <w:rsid w:val="00F05AA2"/>
    <w:rsid w:val="00F0645D"/>
    <w:rsid w:val="00F06CA9"/>
    <w:rsid w:val="00F074E0"/>
    <w:rsid w:val="00F07F76"/>
    <w:rsid w:val="00F109C2"/>
    <w:rsid w:val="00F12407"/>
    <w:rsid w:val="00F12D1D"/>
    <w:rsid w:val="00F13D79"/>
    <w:rsid w:val="00F1462A"/>
    <w:rsid w:val="00F163DD"/>
    <w:rsid w:val="00F213FE"/>
    <w:rsid w:val="00F22F2E"/>
    <w:rsid w:val="00F23720"/>
    <w:rsid w:val="00F259BC"/>
    <w:rsid w:val="00F27F09"/>
    <w:rsid w:val="00F331D9"/>
    <w:rsid w:val="00F3325A"/>
    <w:rsid w:val="00F332A5"/>
    <w:rsid w:val="00F33D76"/>
    <w:rsid w:val="00F343A6"/>
    <w:rsid w:val="00F34433"/>
    <w:rsid w:val="00F34F29"/>
    <w:rsid w:val="00F41188"/>
    <w:rsid w:val="00F44FF5"/>
    <w:rsid w:val="00F45E58"/>
    <w:rsid w:val="00F4722A"/>
    <w:rsid w:val="00F50F67"/>
    <w:rsid w:val="00F51D5D"/>
    <w:rsid w:val="00F522D0"/>
    <w:rsid w:val="00F52B7A"/>
    <w:rsid w:val="00F5493F"/>
    <w:rsid w:val="00F55DD6"/>
    <w:rsid w:val="00F60D0F"/>
    <w:rsid w:val="00F62F2E"/>
    <w:rsid w:val="00F637DA"/>
    <w:rsid w:val="00F651FB"/>
    <w:rsid w:val="00F6607F"/>
    <w:rsid w:val="00F72A9D"/>
    <w:rsid w:val="00F73F5F"/>
    <w:rsid w:val="00F74832"/>
    <w:rsid w:val="00F75D53"/>
    <w:rsid w:val="00F75D75"/>
    <w:rsid w:val="00F75E14"/>
    <w:rsid w:val="00F7715D"/>
    <w:rsid w:val="00F8040D"/>
    <w:rsid w:val="00F81A95"/>
    <w:rsid w:val="00F821D4"/>
    <w:rsid w:val="00F82E51"/>
    <w:rsid w:val="00F848AF"/>
    <w:rsid w:val="00F86A63"/>
    <w:rsid w:val="00F86C14"/>
    <w:rsid w:val="00F91D22"/>
    <w:rsid w:val="00F91E7F"/>
    <w:rsid w:val="00F92379"/>
    <w:rsid w:val="00F93390"/>
    <w:rsid w:val="00F95614"/>
    <w:rsid w:val="00F95999"/>
    <w:rsid w:val="00F97DEC"/>
    <w:rsid w:val="00FA1207"/>
    <w:rsid w:val="00FA1535"/>
    <w:rsid w:val="00FA25F5"/>
    <w:rsid w:val="00FA26E9"/>
    <w:rsid w:val="00FA2D33"/>
    <w:rsid w:val="00FA5C29"/>
    <w:rsid w:val="00FA7AB9"/>
    <w:rsid w:val="00FB3757"/>
    <w:rsid w:val="00FB3AFA"/>
    <w:rsid w:val="00FB401B"/>
    <w:rsid w:val="00FB5F45"/>
    <w:rsid w:val="00FB6779"/>
    <w:rsid w:val="00FC3ADC"/>
    <w:rsid w:val="00FC5680"/>
    <w:rsid w:val="00FC6A42"/>
    <w:rsid w:val="00FC7713"/>
    <w:rsid w:val="00FD6137"/>
    <w:rsid w:val="00FD70C2"/>
    <w:rsid w:val="00FE0E21"/>
    <w:rsid w:val="00FE1DDB"/>
    <w:rsid w:val="00FE2556"/>
    <w:rsid w:val="00FE2EA8"/>
    <w:rsid w:val="00FE3304"/>
    <w:rsid w:val="00FE4D5D"/>
    <w:rsid w:val="00FE699D"/>
    <w:rsid w:val="00FF0487"/>
    <w:rsid w:val="00FF04ED"/>
    <w:rsid w:val="00FF3FA7"/>
    <w:rsid w:val="00FF4370"/>
    <w:rsid w:val="00FF4BA7"/>
    <w:rsid w:val="00FF5C72"/>
    <w:rsid w:val="00FF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26437C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0119"/>
    <w:pPr>
      <w:spacing w:before="480" w:after="0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0119"/>
    <w:pPr>
      <w:spacing w:before="200" w:after="0" w:line="271" w:lineRule="auto"/>
      <w:outlineLvl w:val="1"/>
    </w:pPr>
    <w:rPr>
      <w:rFonts w:ascii="Cambria" w:eastAsia="Calibri" w:hAnsi="Cambria"/>
      <w:smallCap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0119"/>
    <w:pPr>
      <w:spacing w:before="200" w:after="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0119"/>
    <w:pPr>
      <w:spacing w:after="0"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40119"/>
    <w:pPr>
      <w:spacing w:after="0" w:line="271" w:lineRule="auto"/>
      <w:outlineLvl w:val="4"/>
    </w:pPr>
    <w:rPr>
      <w:rFonts w:ascii="Cambria" w:eastAsia="Calibri" w:hAnsi="Cambria"/>
      <w:i/>
      <w:i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40119"/>
    <w:pPr>
      <w:shd w:val="clear" w:color="auto" w:fill="FFFFFF"/>
      <w:spacing w:after="0" w:line="271" w:lineRule="auto"/>
      <w:outlineLvl w:val="5"/>
    </w:pPr>
    <w:rPr>
      <w:rFonts w:ascii="Cambria" w:eastAsia="Calibri" w:hAnsi="Cambria"/>
      <w:b/>
      <w:bCs/>
      <w:color w:val="595959"/>
      <w:spacing w:val="5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40119"/>
    <w:pPr>
      <w:spacing w:after="0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40119"/>
    <w:pPr>
      <w:spacing w:after="0"/>
      <w:outlineLvl w:val="7"/>
    </w:pPr>
    <w:rPr>
      <w:rFonts w:ascii="Cambria" w:eastAsia="Calibri" w:hAnsi="Cambria"/>
      <w:b/>
      <w:bCs/>
      <w:color w:val="7F7F7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40119"/>
    <w:pPr>
      <w:spacing w:after="0"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0119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0119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0119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40119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40119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4011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4011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40119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40119"/>
    <w:rPr>
      <w:rFonts w:cs="Times New Roman"/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40119"/>
    <w:pPr>
      <w:spacing w:after="300" w:line="240" w:lineRule="auto"/>
      <w:contextualSpacing/>
    </w:pPr>
    <w:rPr>
      <w:rFonts w:ascii="Cambria" w:eastAsia="Calibri" w:hAnsi="Cambria"/>
      <w:smallCaps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40119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40119"/>
    <w:rPr>
      <w:rFonts w:ascii="Cambria" w:eastAsia="Calibri" w:hAnsi="Cambria"/>
      <w:i/>
      <w:iCs/>
      <w:smallCaps/>
      <w:spacing w:val="10"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40119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C4011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40119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99"/>
    <w:qFormat/>
    <w:rsid w:val="00C40119"/>
    <w:pPr>
      <w:spacing w:after="0" w:line="240" w:lineRule="auto"/>
    </w:pPr>
    <w:rPr>
      <w:rFonts w:ascii="Cambria" w:eastAsia="Calibri" w:hAnsi="Cambria"/>
      <w:lang w:val="en-US"/>
    </w:rPr>
  </w:style>
  <w:style w:type="paragraph" w:styleId="ListParagraph">
    <w:name w:val="List Paragraph"/>
    <w:basedOn w:val="Normal"/>
    <w:uiPriority w:val="99"/>
    <w:qFormat/>
    <w:rsid w:val="00C40119"/>
    <w:pPr>
      <w:ind w:left="720"/>
      <w:contextualSpacing/>
    </w:pPr>
    <w:rPr>
      <w:rFonts w:ascii="Cambria" w:eastAsia="Calibri" w:hAnsi="Cambria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C40119"/>
    <w:rPr>
      <w:rFonts w:ascii="Cambria" w:eastAsia="Calibri" w:hAnsi="Cambria"/>
      <w:i/>
      <w:iCs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C40119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4011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40119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C40119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C40119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C40119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C40119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C40119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C40119"/>
    <w:pPr>
      <w:outlineLvl w:val="9"/>
    </w:pPr>
  </w:style>
  <w:style w:type="paragraph" w:styleId="Header">
    <w:name w:val="header"/>
    <w:basedOn w:val="Normal"/>
    <w:link w:val="HeaderChar"/>
    <w:uiPriority w:val="99"/>
    <w:rsid w:val="00C60D0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272F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774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272F"/>
    <w:rPr>
      <w:rFonts w:ascii="Calibri" w:hAnsi="Calibri" w:cs="Times New Roman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BF57A2"/>
    <w:rPr>
      <w:rFonts w:cs="Times New Roman"/>
    </w:rPr>
  </w:style>
  <w:style w:type="table" w:styleId="TableGrid">
    <w:name w:val="Table Grid"/>
    <w:basedOn w:val="TableNormal"/>
    <w:uiPriority w:val="99"/>
    <w:locked/>
    <w:rsid w:val="0007797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211</Words>
  <Characters>1208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организации)</dc:title>
  <dc:subject/>
  <dc:creator>Admin</dc:creator>
  <cp:keywords/>
  <dc:description/>
  <cp:lastModifiedBy>tkgr</cp:lastModifiedBy>
  <cp:revision>4</cp:revision>
  <cp:lastPrinted>2017-08-14T16:16:00Z</cp:lastPrinted>
  <dcterms:created xsi:type="dcterms:W3CDTF">2017-08-14T17:13:00Z</dcterms:created>
  <dcterms:modified xsi:type="dcterms:W3CDTF">2017-08-17T20:33:00Z</dcterms:modified>
</cp:coreProperties>
</file>